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0C" w:rsidRDefault="00ED740C" w:rsidP="00464734">
      <w:pPr>
        <w:spacing w:beforeLines="100" w:before="312" w:afterLines="100" w:after="312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AE3491" w:rsidRDefault="006657D7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西北农林科技大学</w:t>
      </w:r>
    </w:p>
    <w:p w:rsidR="00ED740C" w:rsidRDefault="00AE3491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“唐立新教学名师奖”</w:t>
      </w:r>
      <w:r w:rsidR="006657D7">
        <w:rPr>
          <w:rFonts w:ascii="方正小标宋简体" w:eastAsia="方正小标宋简体" w:hAnsi="宋体" w:cs="方正小标宋简体" w:hint="eastAsia"/>
          <w:sz w:val="44"/>
          <w:szCs w:val="44"/>
        </w:rPr>
        <w:t>评选办法</w:t>
      </w:r>
    </w:p>
    <w:p w:rsidR="00ED740C" w:rsidRPr="00A00FCA" w:rsidRDefault="00ED740C" w:rsidP="00A00FCA">
      <w:pPr>
        <w:rPr>
          <w:rFonts w:ascii="楷体" w:eastAsia="楷体" w:hAnsi="楷体" w:cs="Times New Roman"/>
          <w:color w:val="000000" w:themeColor="text1"/>
          <w:sz w:val="32"/>
          <w:szCs w:val="32"/>
        </w:rPr>
      </w:pPr>
    </w:p>
    <w:p w:rsidR="00ED740C" w:rsidRDefault="006657D7">
      <w:pPr>
        <w:pStyle w:val="1"/>
        <w:widowControl/>
        <w:spacing w:beforeAutospacing="0" w:afterAutospacing="0"/>
        <w:ind w:right="150" w:firstLine="642"/>
        <w:rPr>
          <w:rFonts w:ascii="仿宋_GB2312" w:eastAsia="仿宋_GB2312" w:cs="仿宋_GB2312" w:hint="default"/>
          <w:b w:val="0"/>
          <w:kern w:val="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第一条 </w:t>
      </w:r>
      <w:r>
        <w:rPr>
          <w:rFonts w:ascii="仿宋_GB2312" w:eastAsia="仿宋_GB2312" w:cs="仿宋_GB2312"/>
          <w:b w:val="0"/>
          <w:kern w:val="2"/>
          <w:sz w:val="32"/>
          <w:szCs w:val="32"/>
        </w:rPr>
        <w:t>为鼓励我校教师积极投身教育教学事业，全面落实立德树人根本任务，新</w:t>
      </w:r>
      <w:proofErr w:type="gramStart"/>
      <w:r>
        <w:rPr>
          <w:rFonts w:ascii="仿宋_GB2312" w:eastAsia="仿宋_GB2312" w:cs="仿宋_GB2312"/>
          <w:b w:val="0"/>
          <w:kern w:val="2"/>
          <w:sz w:val="32"/>
          <w:szCs w:val="32"/>
        </w:rPr>
        <w:t>尚集团</w:t>
      </w:r>
      <w:proofErr w:type="gramEnd"/>
      <w:r>
        <w:rPr>
          <w:rFonts w:ascii="仿宋_GB2312" w:eastAsia="仿宋_GB2312" w:cs="仿宋_GB2312"/>
          <w:b w:val="0"/>
          <w:kern w:val="2"/>
          <w:sz w:val="32"/>
          <w:szCs w:val="32"/>
        </w:rPr>
        <w:t>董事长唐立新先生特设立西北农林科技大学</w:t>
      </w:r>
      <w:r w:rsidR="00DA7B37">
        <w:rPr>
          <w:rFonts w:ascii="仿宋_GB2312" w:eastAsia="仿宋_GB2312" w:cs="仿宋_GB2312"/>
          <w:b w:val="0"/>
          <w:kern w:val="2"/>
          <w:sz w:val="32"/>
          <w:szCs w:val="32"/>
        </w:rPr>
        <w:t>“唐立新教学名师奖”</w:t>
      </w:r>
      <w:r>
        <w:rPr>
          <w:rFonts w:ascii="仿宋_GB2312" w:eastAsia="仿宋_GB2312" w:cs="仿宋_GB2312"/>
          <w:b w:val="0"/>
          <w:kern w:val="2"/>
          <w:sz w:val="32"/>
          <w:szCs w:val="32"/>
        </w:rPr>
        <w:t>，用于奖励在教学及教学改革方面有突出事迹和成效的教师。为规范奖项管理，特制定本办法。</w:t>
      </w:r>
    </w:p>
    <w:p w:rsidR="00ED740C" w:rsidRDefault="006657D7" w:rsidP="00464734">
      <w:pPr>
        <w:spacing w:beforeLines="50" w:before="156"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第二条 </w:t>
      </w:r>
      <w:r>
        <w:rPr>
          <w:rFonts w:ascii="仿宋_GB2312" w:eastAsia="仿宋_GB2312" w:hAnsi="宋体" w:cs="仿宋_GB2312" w:hint="eastAsia"/>
          <w:sz w:val="32"/>
          <w:szCs w:val="32"/>
        </w:rPr>
        <w:t>西北农林科技大学</w:t>
      </w:r>
      <w:r w:rsidR="00DA7B37">
        <w:rPr>
          <w:rFonts w:ascii="仿宋_GB2312" w:eastAsia="仿宋_GB2312" w:hAnsi="宋体" w:cs="仿宋_GB2312" w:hint="eastAsia"/>
          <w:sz w:val="32"/>
          <w:szCs w:val="32"/>
        </w:rPr>
        <w:t>“唐立新教学名师奖”</w:t>
      </w:r>
      <w:r>
        <w:rPr>
          <w:rFonts w:ascii="仿宋_GB2312" w:eastAsia="仿宋_GB2312" w:hAnsi="宋体" w:cs="仿宋_GB2312" w:hint="eastAsia"/>
          <w:sz w:val="32"/>
          <w:szCs w:val="32"/>
        </w:rPr>
        <w:t>由“唐立新教育发展基金”资助。</w:t>
      </w:r>
    </w:p>
    <w:p w:rsidR="00AE3491" w:rsidRDefault="006657D7" w:rsidP="00464734">
      <w:pPr>
        <w:spacing w:beforeLines="50" w:before="156"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 w:rsidR="00AE3491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DA7B37">
        <w:rPr>
          <w:rFonts w:ascii="黑体" w:eastAsia="黑体" w:hAnsi="黑体" w:cs="黑体" w:hint="eastAsia"/>
          <w:sz w:val="32"/>
          <w:szCs w:val="32"/>
        </w:rPr>
        <w:t>“</w:t>
      </w:r>
      <w:r w:rsidR="00DA7B37" w:rsidRPr="00AE3491">
        <w:rPr>
          <w:rFonts w:ascii="仿宋_GB2312" w:eastAsia="仿宋_GB2312" w:hAnsi="宋体" w:cs="仿宋_GB2312" w:hint="eastAsia"/>
          <w:sz w:val="32"/>
          <w:szCs w:val="32"/>
        </w:rPr>
        <w:t>唐立新教学名师奖</w:t>
      </w:r>
      <w:r w:rsidR="00DA7B37">
        <w:rPr>
          <w:rFonts w:ascii="黑体" w:eastAsia="黑体" w:hAnsi="黑体" w:cs="黑体" w:hint="eastAsia"/>
          <w:sz w:val="32"/>
          <w:szCs w:val="32"/>
        </w:rPr>
        <w:t>”</w:t>
      </w:r>
      <w:r w:rsidR="00AE3491" w:rsidRPr="00AE3491">
        <w:rPr>
          <w:rFonts w:ascii="仿宋_GB2312" w:eastAsia="仿宋_GB2312" w:hAnsi="宋体" w:cs="仿宋_GB2312" w:hint="eastAsia"/>
          <w:sz w:val="32"/>
          <w:szCs w:val="32"/>
        </w:rPr>
        <w:t>每年评选一次，每次奖励人数评选10名，奖励额度为每人5万元。</w:t>
      </w:r>
    </w:p>
    <w:p w:rsidR="00ED740C" w:rsidRDefault="00AE3491" w:rsidP="00464734">
      <w:pPr>
        <w:spacing w:beforeLines="50" w:before="156"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</w:t>
      </w:r>
      <w:r w:rsidR="0065119B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6657D7">
        <w:rPr>
          <w:rFonts w:ascii="仿宋_GB2312" w:eastAsia="仿宋_GB2312" w:hAnsi="宋体" w:cs="仿宋_GB2312" w:hint="eastAsia"/>
          <w:sz w:val="32"/>
          <w:szCs w:val="32"/>
        </w:rPr>
        <w:t>评选条件</w:t>
      </w:r>
    </w:p>
    <w:p w:rsidR="00ED740C" w:rsidRDefault="006657D7" w:rsidP="00464734">
      <w:pPr>
        <w:spacing w:beforeLines="50" w:before="156"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参评教师应长期从事教学工作，教学师德高、教学水平优、学术造诣精、教学效果好，学生受益深且须具备以下基本条件：</w:t>
      </w:r>
    </w:p>
    <w:p w:rsidR="00ED740C" w:rsidRDefault="001804FF" w:rsidP="00464734">
      <w:pPr>
        <w:tabs>
          <w:tab w:val="left" w:pos="2145"/>
        </w:tabs>
        <w:spacing w:beforeLines="50" w:before="156"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)</w:t>
      </w:r>
      <w:r w:rsidR="006657D7">
        <w:rPr>
          <w:rFonts w:ascii="仿宋_GB2312" w:eastAsia="仿宋_GB2312" w:hAnsi="宋体" w:cs="仿宋_GB2312" w:hint="eastAsia"/>
          <w:sz w:val="32"/>
          <w:szCs w:val="32"/>
        </w:rPr>
        <w:t>在西北农林科技大学全职从事教学工作</w:t>
      </w:r>
      <w:r w:rsidR="00593B8A">
        <w:rPr>
          <w:rFonts w:ascii="仿宋_GB2312" w:eastAsia="仿宋_GB2312" w:hAnsi="宋体" w:cs="仿宋_GB2312" w:hint="eastAsia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sz w:val="32"/>
          <w:szCs w:val="32"/>
        </w:rPr>
        <w:t>年及以上，具有副高及以上专业技术职务；</w:t>
      </w:r>
    </w:p>
    <w:p w:rsidR="00ED740C" w:rsidRDefault="001804FF" w:rsidP="00464734">
      <w:pPr>
        <w:spacing w:beforeLines="50" w:before="156"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（二）</w:t>
      </w:r>
      <w:r w:rsidR="006657D7">
        <w:rPr>
          <w:rFonts w:ascii="仿宋_GB2312" w:eastAsia="仿宋_GB2312" w:hAnsi="宋体" w:cs="仿宋_GB2312" w:hint="eastAsia"/>
          <w:sz w:val="32"/>
          <w:szCs w:val="32"/>
        </w:rPr>
        <w:t>坚持党的教育方针，政治立场坚定，师德高尚，教风端正，为人</w:t>
      </w:r>
      <w:r>
        <w:rPr>
          <w:rFonts w:ascii="仿宋_GB2312" w:eastAsia="仿宋_GB2312" w:hAnsi="宋体" w:cs="仿宋_GB2312" w:hint="eastAsia"/>
          <w:sz w:val="32"/>
          <w:szCs w:val="32"/>
        </w:rPr>
        <w:t>师表，教书育人，爱岗敬业，关爱学生，严谨笃学，富有创新协作精神；</w:t>
      </w:r>
    </w:p>
    <w:p w:rsidR="00ED740C" w:rsidRDefault="001804FF" w:rsidP="00464734">
      <w:pPr>
        <w:spacing w:beforeLines="50" w:before="156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="006657D7" w:rsidRPr="00464734">
        <w:rPr>
          <w:rFonts w:ascii="仿宋_GB2312" w:eastAsia="仿宋_GB2312" w:cs="仿宋_GB2312"/>
          <w:sz w:val="32"/>
          <w:szCs w:val="32"/>
        </w:rPr>
        <w:t>积极主动承担教学任务，</w:t>
      </w:r>
      <w:r w:rsidR="006657D7" w:rsidRPr="00464734">
        <w:rPr>
          <w:rFonts w:ascii="仿宋_GB2312" w:eastAsia="仿宋_GB2312" w:cs="仿宋_GB2312" w:hint="eastAsia"/>
          <w:sz w:val="32"/>
          <w:szCs w:val="32"/>
        </w:rPr>
        <w:t>近</w:t>
      </w:r>
      <w:r w:rsidR="006657D7" w:rsidRPr="00464734">
        <w:rPr>
          <w:rFonts w:ascii="仿宋_GB2312" w:eastAsia="仿宋_GB2312" w:cs="仿宋_GB2312"/>
          <w:sz w:val="32"/>
          <w:szCs w:val="32"/>
        </w:rPr>
        <w:t>3</w:t>
      </w:r>
      <w:r w:rsidR="006657D7" w:rsidRPr="00464734">
        <w:rPr>
          <w:rFonts w:ascii="仿宋_GB2312" w:eastAsia="仿宋_GB2312" w:cs="仿宋_GB2312" w:hint="eastAsia"/>
          <w:sz w:val="32"/>
          <w:szCs w:val="32"/>
        </w:rPr>
        <w:t>年连续承担本科课堂教学不少于</w:t>
      </w:r>
      <w:r w:rsidR="006657D7" w:rsidRPr="00464734">
        <w:rPr>
          <w:rFonts w:ascii="仿宋_GB2312" w:eastAsia="仿宋_GB2312" w:cs="仿宋_GB2312"/>
          <w:sz w:val="32"/>
          <w:szCs w:val="32"/>
        </w:rPr>
        <w:t>64学时/年，或承担</w:t>
      </w:r>
      <w:r w:rsidR="006657D7" w:rsidRPr="00464734">
        <w:rPr>
          <w:rFonts w:ascii="仿宋_GB2312" w:eastAsia="仿宋_GB2312" w:cs="仿宋_GB2312" w:hint="eastAsia"/>
          <w:sz w:val="32"/>
          <w:szCs w:val="32"/>
        </w:rPr>
        <w:t>教学任务不少于</w:t>
      </w:r>
      <w:r w:rsidR="006657D7" w:rsidRPr="00464734">
        <w:rPr>
          <w:rFonts w:ascii="仿宋_GB2312" w:eastAsia="仿宋_GB2312" w:cs="仿宋_GB2312"/>
          <w:sz w:val="32"/>
          <w:szCs w:val="32"/>
        </w:rPr>
        <w:t>96学时/年（</w:t>
      </w:r>
      <w:proofErr w:type="gramStart"/>
      <w:r w:rsidR="006657D7" w:rsidRPr="00464734">
        <w:rPr>
          <w:rFonts w:ascii="仿宋_GB2312" w:eastAsia="仿宋_GB2312" w:cs="仿宋_GB2312"/>
          <w:sz w:val="32"/>
          <w:szCs w:val="32"/>
        </w:rPr>
        <w:t>含实践</w:t>
      </w:r>
      <w:proofErr w:type="gramEnd"/>
      <w:r w:rsidR="006657D7" w:rsidRPr="00464734">
        <w:rPr>
          <w:rFonts w:ascii="仿宋_GB2312" w:eastAsia="仿宋_GB2312" w:cs="仿宋_GB2312"/>
          <w:sz w:val="32"/>
          <w:szCs w:val="32"/>
        </w:rPr>
        <w:t>教学）</w:t>
      </w:r>
      <w:r w:rsidR="006657D7" w:rsidRPr="00464734">
        <w:rPr>
          <w:rFonts w:ascii="仿宋_GB2312" w:eastAsia="仿宋_GB2312" w:cs="仿宋_GB2312" w:hint="eastAsia"/>
          <w:sz w:val="32"/>
          <w:szCs w:val="32"/>
        </w:rPr>
        <w:t>，教学质量优异，</w:t>
      </w:r>
      <w:r w:rsidR="006657D7">
        <w:rPr>
          <w:rFonts w:ascii="仿宋_GB2312" w:eastAsia="仿宋_GB2312" w:cs="仿宋_GB2312" w:hint="eastAsia"/>
          <w:sz w:val="32"/>
          <w:szCs w:val="32"/>
        </w:rPr>
        <w:t>并获得同行认可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ED740C" w:rsidRDefault="001804FF" w:rsidP="00464734">
      <w:pPr>
        <w:spacing w:beforeLines="50" w:before="156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</w:t>
      </w:r>
      <w:r w:rsidR="006657D7">
        <w:rPr>
          <w:rFonts w:ascii="仿宋_GB2312" w:eastAsia="仿宋_GB2312" w:cs="仿宋_GB2312" w:hint="eastAsia"/>
          <w:sz w:val="32"/>
          <w:szCs w:val="32"/>
        </w:rPr>
        <w:t>积极开展教学改革与教学建设，成果丰硕，在教学改革、专业建设、课程建设、教材建设、人才</w:t>
      </w:r>
      <w:r>
        <w:rPr>
          <w:rFonts w:ascii="仿宋_GB2312" w:eastAsia="仿宋_GB2312" w:cs="仿宋_GB2312" w:hint="eastAsia"/>
          <w:sz w:val="32"/>
          <w:szCs w:val="32"/>
        </w:rPr>
        <w:t>培养模式改革等方面取得显著成果，在全校乃至国内同行中有较大影响：</w:t>
      </w:r>
    </w:p>
    <w:p w:rsidR="00ED740C" w:rsidRDefault="001804FF" w:rsidP="00464734">
      <w:pPr>
        <w:spacing w:beforeLines="50" w:before="156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</w:t>
      </w:r>
      <w:r w:rsidR="006657D7">
        <w:rPr>
          <w:rFonts w:ascii="仿宋_GB2312" w:eastAsia="仿宋_GB2312" w:cs="仿宋_GB2312" w:hint="eastAsia"/>
          <w:sz w:val="32"/>
          <w:szCs w:val="32"/>
        </w:rPr>
        <w:t>重视教学团队建设。积极指导和帮助中青年教师不断提高教学</w:t>
      </w:r>
      <w:r>
        <w:rPr>
          <w:rFonts w:ascii="仿宋_GB2312" w:eastAsia="仿宋_GB2312" w:cs="仿宋_GB2312" w:hint="eastAsia"/>
          <w:sz w:val="32"/>
          <w:szCs w:val="32"/>
        </w:rPr>
        <w:t>水平，作为课程主持人或主讲教师对建立结构合理的教学梯队做出贡献；</w:t>
      </w:r>
    </w:p>
    <w:p w:rsidR="00593B8A" w:rsidRDefault="001804FF" w:rsidP="00464734">
      <w:pPr>
        <w:spacing w:beforeLines="50" w:before="156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</w:t>
      </w:r>
      <w:r w:rsidR="006657D7">
        <w:rPr>
          <w:rFonts w:ascii="仿宋_GB2312" w:eastAsia="仿宋_GB2312" w:cs="仿宋_GB2312" w:hint="eastAsia"/>
          <w:sz w:val="32"/>
          <w:szCs w:val="32"/>
        </w:rPr>
        <w:t>学术水平高，教学科研紧密结合。具有高尚的学术道德，学术造诣高，在同领域具有较高学术地位和知名度，注重将科研成果引入教学和育人过程。</w:t>
      </w:r>
    </w:p>
    <w:p w:rsidR="00DB219E" w:rsidRDefault="001804FF" w:rsidP="00DB219E">
      <w:pPr>
        <w:spacing w:beforeLines="50" w:before="156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</w:t>
      </w:r>
      <w:r w:rsidR="00DB219E" w:rsidRPr="00DB219E">
        <w:rPr>
          <w:rFonts w:ascii="仿宋_GB2312" w:eastAsia="仿宋_GB2312" w:cs="仿宋_GB2312" w:hint="eastAsia"/>
          <w:sz w:val="32"/>
          <w:szCs w:val="32"/>
        </w:rPr>
        <w:t>已获得过</w:t>
      </w:r>
      <w:r w:rsidR="00DB219E">
        <w:rPr>
          <w:rFonts w:ascii="仿宋_GB2312" w:eastAsia="仿宋_GB2312" w:cs="仿宋_GB2312" w:hint="eastAsia"/>
          <w:sz w:val="32"/>
          <w:szCs w:val="32"/>
        </w:rPr>
        <w:t>国家级、</w:t>
      </w:r>
      <w:r w:rsidR="00DB219E" w:rsidRPr="00DB219E">
        <w:rPr>
          <w:rFonts w:ascii="仿宋_GB2312" w:eastAsia="仿宋_GB2312" w:cs="仿宋_GB2312" w:hint="eastAsia"/>
          <w:sz w:val="32"/>
          <w:szCs w:val="32"/>
        </w:rPr>
        <w:t>省</w:t>
      </w:r>
      <w:r w:rsidR="00DB219E">
        <w:rPr>
          <w:rFonts w:ascii="仿宋_GB2312" w:eastAsia="仿宋_GB2312" w:cs="仿宋_GB2312" w:hint="eastAsia"/>
          <w:sz w:val="32"/>
          <w:szCs w:val="32"/>
        </w:rPr>
        <w:t>部</w:t>
      </w:r>
      <w:r w:rsidR="00DB219E" w:rsidRPr="00DB219E">
        <w:rPr>
          <w:rFonts w:ascii="仿宋_GB2312" w:eastAsia="仿宋_GB2312" w:cs="仿宋_GB2312" w:hint="eastAsia"/>
          <w:sz w:val="32"/>
          <w:szCs w:val="32"/>
        </w:rPr>
        <w:t>级教学</w:t>
      </w:r>
      <w:proofErr w:type="gramStart"/>
      <w:r w:rsidR="00DB219E" w:rsidRPr="00DB219E">
        <w:rPr>
          <w:rFonts w:ascii="仿宋_GB2312" w:eastAsia="仿宋_GB2312" w:cs="仿宋_GB2312" w:hint="eastAsia"/>
          <w:sz w:val="32"/>
          <w:szCs w:val="32"/>
        </w:rPr>
        <w:t>名师奖</w:t>
      </w:r>
      <w:proofErr w:type="gramEnd"/>
      <w:r w:rsidR="00DB219E" w:rsidRPr="00DB219E">
        <w:rPr>
          <w:rFonts w:ascii="仿宋_GB2312" w:eastAsia="仿宋_GB2312" w:cs="仿宋_GB2312" w:hint="eastAsia"/>
          <w:sz w:val="32"/>
          <w:szCs w:val="32"/>
        </w:rPr>
        <w:t>的教师</w:t>
      </w:r>
      <w:proofErr w:type="gramStart"/>
      <w:r w:rsidR="00DB219E" w:rsidRPr="00DB219E"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 w:rsidR="00DB219E" w:rsidRPr="00DB219E">
        <w:rPr>
          <w:rFonts w:ascii="仿宋_GB2312" w:eastAsia="仿宋_GB2312" w:cs="仿宋_GB2312" w:hint="eastAsia"/>
          <w:sz w:val="32"/>
          <w:szCs w:val="32"/>
        </w:rPr>
        <w:t>参评。</w:t>
      </w:r>
      <w:r w:rsidR="00DA7B37">
        <w:rPr>
          <w:rFonts w:ascii="仿宋_GB2312" w:eastAsia="仿宋_GB2312" w:cs="仿宋_GB2312" w:hint="eastAsia"/>
          <w:sz w:val="32"/>
          <w:szCs w:val="32"/>
        </w:rPr>
        <w:t>已获得“</w:t>
      </w:r>
      <w:r w:rsidR="00DA7B37" w:rsidRPr="00DA7B37">
        <w:rPr>
          <w:rFonts w:ascii="仿宋_GB2312" w:eastAsia="仿宋_GB2312" w:cs="仿宋_GB2312" w:hint="eastAsia"/>
          <w:sz w:val="32"/>
          <w:szCs w:val="32"/>
        </w:rPr>
        <w:t>唐立新教学名师奖</w:t>
      </w:r>
      <w:r w:rsidR="00DA7B37">
        <w:rPr>
          <w:rFonts w:ascii="仿宋_GB2312" w:eastAsia="仿宋_GB2312" w:cs="仿宋_GB2312" w:hint="eastAsia"/>
          <w:sz w:val="32"/>
          <w:szCs w:val="32"/>
        </w:rPr>
        <w:t>”的教师不再重复参评。</w:t>
      </w:r>
    </w:p>
    <w:p w:rsidR="00ED740C" w:rsidRDefault="00AE3491" w:rsidP="00DB219E">
      <w:pPr>
        <w:spacing w:beforeLines="50" w:before="156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第五条 </w:t>
      </w:r>
      <w:r w:rsidR="006657D7">
        <w:rPr>
          <w:rFonts w:ascii="仿宋_GB2312" w:eastAsia="仿宋_GB2312" w:cs="仿宋_GB2312" w:hint="eastAsia"/>
          <w:sz w:val="32"/>
          <w:szCs w:val="32"/>
        </w:rPr>
        <w:t>评选程序</w:t>
      </w:r>
    </w:p>
    <w:p w:rsidR="00ED740C" w:rsidRDefault="001804FF" w:rsidP="00464734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="00AE3491">
        <w:rPr>
          <w:rFonts w:ascii="仿宋_GB2312" w:eastAsia="仿宋_GB2312" w:cs="仿宋_GB2312" w:hint="eastAsia"/>
          <w:sz w:val="32"/>
          <w:szCs w:val="32"/>
        </w:rPr>
        <w:t>个人申报。</w:t>
      </w:r>
      <w:r w:rsidR="006657D7">
        <w:rPr>
          <w:rFonts w:ascii="仿宋_GB2312" w:eastAsia="仿宋_GB2312" w:cs="仿宋_GB2312" w:hint="eastAsia"/>
          <w:sz w:val="32"/>
          <w:szCs w:val="32"/>
        </w:rPr>
        <w:t>申请人据实填写《西北农林科技大学唐立新教学名师奖</w:t>
      </w:r>
      <w:r>
        <w:rPr>
          <w:rFonts w:ascii="仿宋_GB2312" w:eastAsia="仿宋_GB2312" w:cs="仿宋_GB2312" w:hint="eastAsia"/>
          <w:sz w:val="32"/>
          <w:szCs w:val="32"/>
        </w:rPr>
        <w:t>申请表</w:t>
      </w:r>
      <w:r w:rsidR="006657D7">
        <w:rPr>
          <w:rFonts w:ascii="仿宋_GB2312" w:eastAsia="仿宋_GB2312" w:cs="仿宋_GB2312" w:hint="eastAsia"/>
          <w:sz w:val="32"/>
          <w:szCs w:val="32"/>
        </w:rPr>
        <w:t>》，</w:t>
      </w:r>
      <w:r w:rsidR="00AE3491">
        <w:rPr>
          <w:rFonts w:ascii="仿宋_GB2312" w:eastAsia="仿宋_GB2312" w:cs="仿宋_GB2312" w:hint="eastAsia"/>
          <w:sz w:val="32"/>
          <w:szCs w:val="32"/>
        </w:rPr>
        <w:t>将《申请表》交所在学院（系、</w:t>
      </w:r>
      <w:r w:rsidR="00AE3491">
        <w:rPr>
          <w:rFonts w:ascii="仿宋_GB2312" w:eastAsia="仿宋_GB2312" w:cs="仿宋_GB2312" w:hint="eastAsia"/>
          <w:sz w:val="32"/>
          <w:szCs w:val="32"/>
        </w:rPr>
        <w:lastRenderedPageBreak/>
        <w:t>部）</w:t>
      </w:r>
      <w:r w:rsidR="008B04DF">
        <w:rPr>
          <w:rFonts w:ascii="仿宋_GB2312" w:eastAsia="仿宋_GB2312" w:cs="仿宋_GB2312" w:hint="eastAsia"/>
          <w:sz w:val="32"/>
          <w:szCs w:val="32"/>
        </w:rPr>
        <w:t>并提供获奖、代表论著等相关证明材料；</w:t>
      </w:r>
    </w:p>
    <w:p w:rsidR="00ED740C" w:rsidRDefault="001804FF" w:rsidP="00464734">
      <w:pPr>
        <w:spacing w:beforeLines="50" w:before="156" w:line="360" w:lineRule="auto"/>
        <w:ind w:firstLineChars="200" w:firstLine="640"/>
        <w:rPr>
          <w:rFonts w:ascii="仿宋_GB2312" w:eastAsia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 w:rsidR="002D141E">
        <w:rPr>
          <w:rFonts w:ascii="仿宋_GB2312" w:eastAsia="仿宋_GB2312" w:cs="仿宋_GB2312" w:hint="eastAsia"/>
          <w:sz w:val="32"/>
          <w:szCs w:val="32"/>
        </w:rPr>
        <w:t>单位</w:t>
      </w:r>
      <w:r w:rsidR="00AE3491">
        <w:rPr>
          <w:rFonts w:ascii="仿宋_GB2312" w:eastAsia="仿宋_GB2312" w:cs="仿宋_GB2312" w:hint="eastAsia"/>
          <w:sz w:val="32"/>
          <w:szCs w:val="32"/>
        </w:rPr>
        <w:t>推荐。各</w:t>
      </w:r>
      <w:r w:rsidR="006657D7">
        <w:rPr>
          <w:rFonts w:ascii="仿宋_GB2312" w:eastAsia="仿宋_GB2312" w:cs="仿宋_GB2312" w:hint="eastAsia"/>
          <w:sz w:val="32"/>
          <w:szCs w:val="32"/>
        </w:rPr>
        <w:t>学院（系、部）组织专家对本单位申报教师进行评审，拟推荐候选人</w:t>
      </w:r>
      <w:r w:rsidR="0065119B">
        <w:rPr>
          <w:rFonts w:ascii="仿宋_GB2312" w:eastAsia="仿宋_GB2312" w:cs="仿宋_GB2312" w:hint="eastAsia"/>
          <w:sz w:val="32"/>
          <w:szCs w:val="32"/>
        </w:rPr>
        <w:t>须</w:t>
      </w:r>
      <w:r w:rsidR="006657D7">
        <w:rPr>
          <w:rFonts w:ascii="仿宋_GB2312" w:eastAsia="仿宋_GB2312" w:cs="仿宋_GB2312" w:hint="eastAsia"/>
          <w:sz w:val="32"/>
          <w:szCs w:val="32"/>
        </w:rPr>
        <w:t>经党政联席会议</w:t>
      </w:r>
      <w:r w:rsidR="0065119B">
        <w:rPr>
          <w:rFonts w:ascii="仿宋_GB2312" w:eastAsia="仿宋_GB2312" w:cs="仿宋_GB2312" w:hint="eastAsia"/>
          <w:sz w:val="32"/>
          <w:szCs w:val="32"/>
        </w:rPr>
        <w:t>通过</w:t>
      </w:r>
      <w:r w:rsidR="006657D7">
        <w:rPr>
          <w:rFonts w:ascii="仿宋_GB2312" w:eastAsia="仿宋_GB2312" w:cs="仿宋_GB2312" w:hint="eastAsia"/>
          <w:sz w:val="32"/>
          <w:szCs w:val="32"/>
        </w:rPr>
        <w:t>并公示无异议</w:t>
      </w:r>
      <w:r w:rsidR="0065119B">
        <w:rPr>
          <w:rFonts w:ascii="仿宋_GB2312" w:eastAsia="仿宋_GB2312" w:cs="仿宋_GB2312" w:hint="eastAsia"/>
          <w:sz w:val="32"/>
          <w:szCs w:val="32"/>
        </w:rPr>
        <w:t>。每个单位可向</w:t>
      </w:r>
      <w:r>
        <w:rPr>
          <w:rFonts w:ascii="仿宋_GB2312" w:eastAsia="仿宋_GB2312" w:cs="仿宋_GB2312" w:hint="eastAsia"/>
          <w:sz w:val="32"/>
          <w:szCs w:val="32"/>
        </w:rPr>
        <w:t>教发</w:t>
      </w:r>
      <w:r w:rsidR="006657D7">
        <w:rPr>
          <w:rFonts w:ascii="仿宋_GB2312" w:eastAsia="仿宋_GB2312" w:cs="仿宋_GB2312" w:hint="eastAsia"/>
          <w:sz w:val="32"/>
          <w:szCs w:val="32"/>
        </w:rPr>
        <w:t>中心</w:t>
      </w:r>
      <w:r w:rsidR="0065119B">
        <w:rPr>
          <w:rFonts w:ascii="仿宋_GB2312" w:eastAsia="仿宋_GB2312" w:cs="仿宋_GB2312" w:hint="eastAsia"/>
          <w:sz w:val="32"/>
          <w:szCs w:val="32"/>
        </w:rPr>
        <w:t>推荐</w:t>
      </w:r>
      <w:r w:rsidR="006657D7">
        <w:rPr>
          <w:rFonts w:ascii="仿宋_GB2312" w:eastAsia="仿宋_GB2312" w:cs="仿宋_GB2312" w:hint="eastAsia"/>
          <w:sz w:val="32"/>
          <w:szCs w:val="32"/>
        </w:rPr>
        <w:t>1</w:t>
      </w:r>
      <w:r w:rsidR="0065119B">
        <w:rPr>
          <w:rFonts w:ascii="仿宋_GB2312" w:eastAsia="仿宋_GB2312" w:cs="仿宋_GB2312" w:hint="eastAsia"/>
          <w:sz w:val="32"/>
          <w:szCs w:val="32"/>
        </w:rPr>
        <w:t>名“唐立新教学名师奖”</w:t>
      </w:r>
      <w:r w:rsidR="008B04DF">
        <w:rPr>
          <w:rFonts w:ascii="仿宋_GB2312" w:eastAsia="仿宋_GB2312" w:cs="仿宋_GB2312" w:hint="eastAsia"/>
          <w:sz w:val="32"/>
          <w:szCs w:val="32"/>
        </w:rPr>
        <w:t>候选人；</w:t>
      </w:r>
    </w:p>
    <w:p w:rsidR="00AE3491" w:rsidRDefault="001804FF" w:rsidP="00464734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（三）学校评审。教发</w:t>
      </w:r>
      <w:r w:rsidR="00AE3491">
        <w:rPr>
          <w:rFonts w:ascii="仿宋_GB2312" w:eastAsia="仿宋_GB2312" w:cs="仿宋_GB2312" w:hint="eastAsia"/>
          <w:sz w:val="32"/>
          <w:szCs w:val="32"/>
        </w:rPr>
        <w:t>中心</w:t>
      </w:r>
      <w:r w:rsidR="008B04DF">
        <w:rPr>
          <w:rFonts w:ascii="仿宋_GB2312" w:eastAsia="仿宋_GB2312" w:cs="仿宋_GB2312" w:hint="eastAsia"/>
          <w:sz w:val="32"/>
          <w:szCs w:val="32"/>
        </w:rPr>
        <w:t>代表学校牵头</w:t>
      </w:r>
      <w:r w:rsidR="00AE3491">
        <w:rPr>
          <w:rFonts w:ascii="仿宋_GB2312" w:eastAsia="仿宋_GB2312" w:cs="仿宋_GB2312" w:hint="eastAsia"/>
          <w:sz w:val="32"/>
          <w:szCs w:val="32"/>
        </w:rPr>
        <w:t>组织</w:t>
      </w:r>
      <w:r w:rsidR="0065119B">
        <w:rPr>
          <w:rFonts w:ascii="仿宋_GB2312" w:eastAsia="仿宋_GB2312" w:cs="仿宋_GB2312" w:hint="eastAsia"/>
          <w:sz w:val="32"/>
          <w:szCs w:val="32"/>
        </w:rPr>
        <w:t>7-9名教学专家成立评审小组，对各单位推荐人选进行评审。评审结果在校内公示5</w:t>
      </w:r>
      <w:r w:rsidR="008B04DF">
        <w:rPr>
          <w:rFonts w:ascii="仿宋_GB2312" w:eastAsia="仿宋_GB2312" w:cs="仿宋_GB2312" w:hint="eastAsia"/>
          <w:sz w:val="32"/>
          <w:szCs w:val="32"/>
        </w:rPr>
        <w:t>个工作日；</w:t>
      </w:r>
    </w:p>
    <w:p w:rsidR="00ED740C" w:rsidRDefault="008B04DF" w:rsidP="00464734">
      <w:pPr>
        <w:spacing w:beforeLines="50" w:before="156"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</w:t>
      </w:r>
      <w:r w:rsidR="00AE3491">
        <w:rPr>
          <w:rFonts w:ascii="仿宋_GB2312" w:eastAsia="仿宋_GB2312" w:cs="仿宋_GB2312" w:hint="eastAsia"/>
          <w:sz w:val="32"/>
          <w:szCs w:val="32"/>
        </w:rPr>
        <w:t>结果审定。</w:t>
      </w:r>
      <w:r w:rsidR="006657D7">
        <w:rPr>
          <w:rFonts w:ascii="仿宋_GB2312" w:eastAsia="仿宋_GB2312" w:cs="仿宋_GB2312" w:hint="eastAsia"/>
          <w:sz w:val="32"/>
          <w:szCs w:val="32"/>
        </w:rPr>
        <w:t>公示无异议后，</w:t>
      </w:r>
      <w:r w:rsidR="008C1DE7" w:rsidRPr="008C1DE7">
        <w:rPr>
          <w:rFonts w:ascii="仿宋_GB2312" w:eastAsia="仿宋_GB2312" w:hAnsi="宋体" w:cs="宋体" w:hint="eastAsia"/>
          <w:kern w:val="0"/>
          <w:sz w:val="32"/>
          <w:szCs w:val="32"/>
        </w:rPr>
        <w:t>报“</w:t>
      </w:r>
      <w:r w:rsidR="008C1DE7" w:rsidRPr="008C1DE7">
        <w:rPr>
          <w:rFonts w:ascii="仿宋_GB2312" w:eastAsia="仿宋_GB2312" w:cs="仿宋_GB2312" w:hint="eastAsia"/>
          <w:sz w:val="32"/>
          <w:szCs w:val="32"/>
        </w:rPr>
        <w:t>西北农林科技大学唐立新教育发展基金项目”管理委员会审定</w:t>
      </w:r>
      <w:r w:rsidR="008C1DE7" w:rsidRPr="008C1DE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657D7">
        <w:rPr>
          <w:rFonts w:ascii="仿宋_GB2312" w:eastAsia="仿宋_GB2312" w:cs="仿宋_GB2312" w:hint="eastAsia"/>
          <w:sz w:val="32"/>
          <w:szCs w:val="32"/>
        </w:rPr>
        <w:t>确定最终</w:t>
      </w:r>
      <w:r w:rsidR="00AE3491">
        <w:rPr>
          <w:rFonts w:ascii="仿宋_GB2312" w:eastAsia="仿宋_GB2312" w:cs="仿宋_GB2312" w:hint="eastAsia"/>
          <w:sz w:val="32"/>
          <w:szCs w:val="32"/>
        </w:rPr>
        <w:t>奖励</w:t>
      </w:r>
      <w:r w:rsidR="006657D7">
        <w:rPr>
          <w:rFonts w:ascii="仿宋_GB2312" w:eastAsia="仿宋_GB2312" w:cs="仿宋_GB2312" w:hint="eastAsia"/>
          <w:sz w:val="32"/>
          <w:szCs w:val="32"/>
        </w:rPr>
        <w:t>人选。</w:t>
      </w:r>
    </w:p>
    <w:p w:rsidR="00ED740C" w:rsidRDefault="00AE3491" w:rsidP="0065119B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</w:t>
      </w:r>
      <w:r w:rsidR="00DA7B37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65119B">
        <w:rPr>
          <w:rFonts w:ascii="仿宋_GB2312" w:eastAsia="仿宋_GB2312" w:cs="仿宋_GB2312" w:hint="eastAsia"/>
          <w:sz w:val="32"/>
          <w:szCs w:val="32"/>
        </w:rPr>
        <w:t>西北农林科技大学</w:t>
      </w:r>
      <w:r w:rsidR="00DA7B37">
        <w:rPr>
          <w:rFonts w:ascii="仿宋_GB2312" w:eastAsia="仿宋_GB2312" w:cs="仿宋_GB2312" w:hint="eastAsia"/>
          <w:sz w:val="32"/>
          <w:szCs w:val="32"/>
        </w:rPr>
        <w:t>“</w:t>
      </w:r>
      <w:r w:rsidR="0065119B">
        <w:rPr>
          <w:rFonts w:ascii="仿宋_GB2312" w:eastAsia="仿宋_GB2312" w:cs="仿宋_GB2312" w:hint="eastAsia"/>
          <w:sz w:val="32"/>
          <w:szCs w:val="32"/>
        </w:rPr>
        <w:t>唐立新教学名师奖”获得者，由学校与唐立新先生向获奖者颁发奖励证书和奖金。获奖名额可根据当年申报及评选实际情况确定，最终获奖名额可少于额定数。</w:t>
      </w:r>
    </w:p>
    <w:p w:rsidR="00ED740C" w:rsidRDefault="006657D7" w:rsidP="00464734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第七条 </w:t>
      </w:r>
      <w:r w:rsidR="00DA7B37">
        <w:rPr>
          <w:rFonts w:ascii="仿宋_GB2312" w:eastAsia="仿宋_GB2312" w:cs="仿宋_GB2312" w:hint="eastAsia"/>
          <w:sz w:val="32"/>
          <w:szCs w:val="32"/>
        </w:rPr>
        <w:t>本评选办法未尽事宜，由学校教育发展基金会同唐立新先生协商确定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142B01" w:rsidRDefault="00142B01" w:rsidP="00464734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0275FD" w:rsidRDefault="00A00FCA" w:rsidP="00A00FCA">
      <w:pPr>
        <w:spacing w:beforeLines="50" w:before="156"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文档后附</w:t>
      </w:r>
      <w:r w:rsidR="009B60A9">
        <w:rPr>
          <w:rFonts w:ascii="仿宋_GB2312" w:eastAsia="仿宋_GB2312" w:cs="仿宋_GB2312" w:hint="eastAsia"/>
          <w:sz w:val="32"/>
          <w:szCs w:val="32"/>
        </w:rPr>
        <w:t>《</w:t>
      </w:r>
      <w:r w:rsidRPr="00A00FCA">
        <w:rPr>
          <w:rFonts w:ascii="仿宋_GB2312" w:eastAsia="仿宋_GB2312" w:cs="仿宋_GB2312" w:hint="eastAsia"/>
          <w:sz w:val="32"/>
          <w:szCs w:val="32"/>
        </w:rPr>
        <w:t>西北农林科技大学唐立新教学</w:t>
      </w:r>
      <w:bookmarkStart w:id="0" w:name="_GoBack"/>
      <w:bookmarkEnd w:id="0"/>
      <w:r w:rsidRPr="00A00FCA">
        <w:rPr>
          <w:rFonts w:ascii="仿宋_GB2312" w:eastAsia="仿宋_GB2312" w:cs="仿宋_GB2312" w:hint="eastAsia"/>
          <w:sz w:val="32"/>
          <w:szCs w:val="32"/>
        </w:rPr>
        <w:t>名师奖</w:t>
      </w:r>
      <w:r>
        <w:rPr>
          <w:rFonts w:ascii="仿宋_GB2312" w:eastAsia="仿宋_GB2312" w:cs="仿宋_GB2312" w:hint="eastAsia"/>
          <w:sz w:val="32"/>
          <w:szCs w:val="32"/>
        </w:rPr>
        <w:t>申请表</w:t>
      </w:r>
      <w:r w:rsidR="009B60A9">
        <w:rPr>
          <w:rFonts w:ascii="仿宋_GB2312" w:eastAsia="仿宋_GB2312" w:cs="仿宋_GB2312" w:hint="eastAsia"/>
          <w:sz w:val="32"/>
          <w:szCs w:val="32"/>
        </w:rPr>
        <w:t>》</w:t>
      </w:r>
    </w:p>
    <w:p w:rsidR="000275FD" w:rsidRDefault="000275FD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 w:rsidR="000275FD" w:rsidRDefault="000275FD" w:rsidP="000275FD">
      <w:pPr>
        <w:spacing w:line="338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0275FD" w:rsidRDefault="000275FD" w:rsidP="000275FD">
      <w:pPr>
        <w:spacing w:line="338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0275FD" w:rsidRDefault="000275FD" w:rsidP="000275FD">
      <w:pPr>
        <w:spacing w:line="338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FF5CA9" w:rsidRDefault="000275FD" w:rsidP="000275FD">
      <w:pPr>
        <w:spacing w:line="338" w:lineRule="auto"/>
        <w:ind w:firstLine="556"/>
        <w:jc w:val="center"/>
        <w:rPr>
          <w:rFonts w:eastAsia="方正小标宋简体"/>
          <w:bCs/>
          <w:sz w:val="48"/>
          <w:szCs w:val="48"/>
        </w:rPr>
      </w:pPr>
      <w:r w:rsidRPr="00F3640E">
        <w:rPr>
          <w:rFonts w:eastAsia="方正小标宋简体" w:hint="eastAsia"/>
          <w:bCs/>
          <w:sz w:val="48"/>
          <w:szCs w:val="48"/>
        </w:rPr>
        <w:t>西北农林科技大学</w:t>
      </w:r>
    </w:p>
    <w:p w:rsidR="000275FD" w:rsidRDefault="000275FD" w:rsidP="000275FD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  <w:r w:rsidRPr="00F3640E">
        <w:rPr>
          <w:rFonts w:eastAsia="方正小标宋简体" w:hint="eastAsia"/>
          <w:bCs/>
          <w:sz w:val="48"/>
          <w:szCs w:val="48"/>
        </w:rPr>
        <w:t>唐立新教学</w:t>
      </w:r>
      <w:proofErr w:type="gramStart"/>
      <w:r w:rsidRPr="00F3640E">
        <w:rPr>
          <w:rFonts w:eastAsia="方正小标宋简体" w:hint="eastAsia"/>
          <w:bCs/>
          <w:sz w:val="48"/>
          <w:szCs w:val="48"/>
        </w:rPr>
        <w:t>名师奖</w:t>
      </w:r>
      <w:proofErr w:type="gramEnd"/>
      <w:r>
        <w:rPr>
          <w:rFonts w:eastAsia="方正小标宋简体" w:hint="eastAsia"/>
          <w:bCs/>
          <w:sz w:val="48"/>
          <w:szCs w:val="48"/>
        </w:rPr>
        <w:t>申请</w:t>
      </w:r>
      <w:r w:rsidRPr="00F3640E">
        <w:rPr>
          <w:rFonts w:eastAsia="方正小标宋简体" w:hint="eastAsia"/>
          <w:bCs/>
          <w:sz w:val="48"/>
          <w:szCs w:val="48"/>
        </w:rPr>
        <w:t>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5"/>
        <w:gridCol w:w="775"/>
        <w:gridCol w:w="3879"/>
      </w:tblGrid>
      <w:tr w:rsidR="000275FD" w:rsidTr="00CA1C1F">
        <w:trPr>
          <w:trHeight w:hRule="exact" w:val="1361"/>
          <w:jc w:val="center"/>
        </w:trPr>
        <w:tc>
          <w:tcPr>
            <w:tcW w:w="2855" w:type="dxa"/>
            <w:vAlign w:val="bottom"/>
          </w:tcPr>
          <w:p w:rsidR="000275FD" w:rsidRDefault="000275FD" w:rsidP="00CA1C1F">
            <w:pPr>
              <w:spacing w:beforeLines="200" w:before="624" w:line="338" w:lineRule="auto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候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选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rPr>
                <w:rFonts w:ascii="宋体"/>
                <w:szCs w:val="32"/>
                <w:u w:val="single"/>
              </w:rPr>
            </w:pPr>
          </w:p>
        </w:tc>
      </w:tr>
      <w:tr w:rsidR="000275FD" w:rsidTr="00CA1C1F">
        <w:trPr>
          <w:trHeight w:hRule="exact" w:val="1361"/>
          <w:jc w:val="center"/>
        </w:trPr>
        <w:tc>
          <w:tcPr>
            <w:tcW w:w="2855" w:type="dxa"/>
            <w:vAlign w:val="bottom"/>
          </w:tcPr>
          <w:p w:rsidR="000275FD" w:rsidRDefault="000275FD" w:rsidP="00CA1C1F">
            <w:pPr>
              <w:spacing w:beforeLines="200" w:before="624" w:line="338" w:lineRule="auto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主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讲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课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程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rPr>
                <w:rFonts w:ascii="宋体"/>
                <w:szCs w:val="32"/>
                <w:u w:val="single"/>
              </w:rPr>
            </w:pPr>
          </w:p>
        </w:tc>
      </w:tr>
      <w:tr w:rsidR="000275FD" w:rsidTr="00CA1C1F">
        <w:trPr>
          <w:trHeight w:hRule="exact" w:val="1361"/>
          <w:jc w:val="center"/>
        </w:trPr>
        <w:tc>
          <w:tcPr>
            <w:tcW w:w="2855" w:type="dxa"/>
            <w:vAlign w:val="bottom"/>
          </w:tcPr>
          <w:p w:rsidR="000275FD" w:rsidRDefault="000275FD" w:rsidP="00CA1C1F">
            <w:pPr>
              <w:spacing w:beforeLines="200" w:before="624" w:line="338" w:lineRule="auto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学院名称（盖章）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D" w:rsidRDefault="000275FD" w:rsidP="00CA1C1F">
            <w:pPr>
              <w:spacing w:line="338" w:lineRule="auto"/>
              <w:rPr>
                <w:rFonts w:ascii="宋体"/>
                <w:szCs w:val="32"/>
                <w:u w:val="single"/>
              </w:rPr>
            </w:pPr>
          </w:p>
        </w:tc>
      </w:tr>
    </w:tbl>
    <w:p w:rsidR="000275FD" w:rsidRDefault="000275FD" w:rsidP="000275FD">
      <w:pPr>
        <w:spacing w:line="338" w:lineRule="auto"/>
        <w:ind w:firstLine="555"/>
        <w:jc w:val="center"/>
        <w:rPr>
          <w:rFonts w:ascii="宋体"/>
          <w:bCs/>
          <w:sz w:val="32"/>
          <w:szCs w:val="32"/>
        </w:rPr>
      </w:pPr>
    </w:p>
    <w:p w:rsidR="000275FD" w:rsidRDefault="000275FD" w:rsidP="000275FD">
      <w:pPr>
        <w:spacing w:line="338" w:lineRule="auto"/>
        <w:ind w:firstLine="555"/>
        <w:jc w:val="center"/>
        <w:rPr>
          <w:rFonts w:ascii="宋体"/>
          <w:bCs/>
          <w:sz w:val="32"/>
          <w:szCs w:val="32"/>
        </w:rPr>
      </w:pPr>
    </w:p>
    <w:p w:rsidR="000275FD" w:rsidRDefault="000275FD" w:rsidP="000275FD">
      <w:pPr>
        <w:spacing w:line="338" w:lineRule="auto"/>
        <w:ind w:firstLine="555"/>
        <w:jc w:val="center"/>
        <w:rPr>
          <w:rFonts w:ascii="宋体"/>
          <w:bCs/>
          <w:sz w:val="32"/>
          <w:szCs w:val="32"/>
        </w:rPr>
      </w:pPr>
    </w:p>
    <w:p w:rsidR="000275FD" w:rsidRDefault="000275FD" w:rsidP="000275FD">
      <w:pPr>
        <w:spacing w:line="338" w:lineRule="auto"/>
        <w:ind w:firstLine="555"/>
        <w:jc w:val="center"/>
        <w:rPr>
          <w:rFonts w:ascii="宋体"/>
          <w:bCs/>
          <w:sz w:val="32"/>
          <w:szCs w:val="32"/>
        </w:rPr>
      </w:pPr>
    </w:p>
    <w:p w:rsidR="000275FD" w:rsidRDefault="000275FD" w:rsidP="000275FD">
      <w:pPr>
        <w:spacing w:line="338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2"/>
          <w:szCs w:val="32"/>
        </w:rPr>
        <w:t>西北农林科技大学制</w:t>
      </w: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填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说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明</w:t>
      </w:r>
    </w:p>
    <w:p w:rsidR="000275FD" w:rsidRDefault="000275FD" w:rsidP="000275FD">
      <w:pPr>
        <w:spacing w:line="338" w:lineRule="auto"/>
        <w:rPr>
          <w:rFonts w:eastAsia="方正小标宋简体"/>
          <w:bCs/>
          <w:sz w:val="32"/>
          <w:szCs w:val="32"/>
        </w:rPr>
      </w:pPr>
    </w:p>
    <w:p w:rsidR="000275FD" w:rsidRDefault="000275FD" w:rsidP="000275FD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．本表用钢笔填写，也可直接打印，不要以剪贴代填。字迹要求清楚、工整。</w:t>
      </w:r>
    </w:p>
    <w:p w:rsidR="000275FD" w:rsidRDefault="000275FD" w:rsidP="000275FD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．申请人填写的内容，所在学校负责审核。所填内容必须真实、可靠。</w:t>
      </w:r>
    </w:p>
    <w:p w:rsidR="000275FD" w:rsidRDefault="000275FD" w:rsidP="000275FD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．教学论文及著作一栏中，所填论文或著作须已在正式刊物上刊出或正式出版，截止时间是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日。</w:t>
      </w:r>
    </w:p>
    <w:p w:rsidR="000275FD" w:rsidRDefault="000275FD" w:rsidP="000275FD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．教学手段是指多媒体课件、幻灯、投影等，应用情况是指是否经常使用及熟练程度。</w:t>
      </w:r>
    </w:p>
    <w:p w:rsidR="000275FD" w:rsidRDefault="000275FD" w:rsidP="000275FD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．如表格篇幅不够，可另附页。</w:t>
      </w:r>
    </w:p>
    <w:p w:rsidR="000275FD" w:rsidRDefault="000275FD" w:rsidP="000275FD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一、基本情况</w:t>
      </w:r>
    </w:p>
    <w:p w:rsidR="000275FD" w:rsidRDefault="000275FD" w:rsidP="000275FD">
      <w:pPr>
        <w:spacing w:line="338" w:lineRule="auto"/>
        <w:ind w:firstLineChars="100" w:firstLine="210"/>
        <w:rPr>
          <w:rFonts w:ascii="宋体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15"/>
        <w:gridCol w:w="1410"/>
        <w:gridCol w:w="1192"/>
        <w:gridCol w:w="1689"/>
        <w:gridCol w:w="1078"/>
        <w:gridCol w:w="279"/>
        <w:gridCol w:w="678"/>
        <w:gridCol w:w="631"/>
      </w:tblGrid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最后学历（学位）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授予单位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授予时间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月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从事高等教育</w:t>
            </w:r>
          </w:p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教学工作工龄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</w:t>
            </w: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专业技术职务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行政职务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固定电话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移动电话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传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真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电子信箱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联系地址、邮编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何时何地</w:t>
            </w:r>
          </w:p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受何奖励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  <w:p w:rsidR="000275FD" w:rsidRDefault="000275FD" w:rsidP="00CA1C1F">
            <w:pPr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学生评价情况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主要学习、工作简历</w:t>
            </w:r>
          </w:p>
        </w:tc>
      </w:tr>
      <w:tr w:rsidR="000275FD" w:rsidTr="00CA1C1F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学习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所学专业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所从事学科领域和担任的行政职务</w:t>
            </w:r>
          </w:p>
        </w:tc>
      </w:tr>
      <w:tr w:rsidR="000275FD" w:rsidTr="00CA1C1F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rFonts w:ascii="宋体"/>
                <w:bCs/>
              </w:rPr>
            </w:pPr>
          </w:p>
        </w:tc>
      </w:tr>
    </w:tbl>
    <w:p w:rsidR="000275FD" w:rsidRPr="00A125C9" w:rsidRDefault="000275FD" w:rsidP="000275FD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宋体"/>
        </w:rPr>
        <w:br w:type="page"/>
      </w:r>
      <w:r w:rsidRPr="00A125C9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二、师德表现情况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111"/>
      </w:tblGrid>
      <w:tr w:rsidR="000275FD" w:rsidRPr="001F661B" w:rsidTr="00CA1C1F">
        <w:trPr>
          <w:trHeight w:val="10148"/>
        </w:trPr>
        <w:tc>
          <w:tcPr>
            <w:tcW w:w="889" w:type="dxa"/>
            <w:vAlign w:val="center"/>
          </w:tcPr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师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德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师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风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表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现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  <w:r w:rsidRPr="001F661B">
              <w:rPr>
                <w:rFonts w:hint="eastAsia"/>
                <w:sz w:val="24"/>
              </w:rPr>
              <w:t>简</w:t>
            </w:r>
          </w:p>
          <w:p w:rsidR="000275FD" w:rsidRPr="001F661B" w:rsidRDefault="000275FD" w:rsidP="00CA1C1F">
            <w:pPr>
              <w:jc w:val="center"/>
              <w:rPr>
                <w:sz w:val="24"/>
              </w:rPr>
            </w:pPr>
          </w:p>
          <w:p w:rsidR="000275FD" w:rsidRPr="001F661B" w:rsidRDefault="000275FD" w:rsidP="00CA1C1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F661B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111" w:type="dxa"/>
            <w:vAlign w:val="center"/>
          </w:tcPr>
          <w:p w:rsidR="000275FD" w:rsidRPr="001F661B" w:rsidRDefault="000275FD" w:rsidP="00CA1C1F">
            <w:pPr>
              <w:spacing w:line="240" w:lineRule="atLeast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</w:p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  <w:r w:rsidRPr="001F661B">
              <w:rPr>
                <w:rFonts w:hint="eastAsia"/>
                <w:szCs w:val="22"/>
              </w:rPr>
              <w:t>负责人签字：</w:t>
            </w:r>
            <w:r w:rsidRPr="001F661B">
              <w:rPr>
                <w:szCs w:val="22"/>
                <w:u w:val="single"/>
              </w:rPr>
              <w:t xml:space="preserve">             </w:t>
            </w:r>
            <w:r w:rsidRPr="001F661B">
              <w:rPr>
                <w:szCs w:val="22"/>
              </w:rPr>
              <w:t xml:space="preserve">          </w:t>
            </w:r>
            <w:r w:rsidRPr="001F661B">
              <w:rPr>
                <w:rFonts w:hint="eastAsia"/>
                <w:szCs w:val="22"/>
              </w:rPr>
              <w:t>党委（党总支）（盖章）</w:t>
            </w:r>
          </w:p>
          <w:p w:rsidR="000275FD" w:rsidRPr="001F661B" w:rsidRDefault="000275FD" w:rsidP="00CA1C1F"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 w:rsidRPr="001F661B">
              <w:rPr>
                <w:szCs w:val="22"/>
              </w:rPr>
              <w:t xml:space="preserve">                                            </w:t>
            </w:r>
            <w:r w:rsidRPr="001F661B">
              <w:rPr>
                <w:rFonts w:hint="eastAsia"/>
                <w:szCs w:val="22"/>
              </w:rPr>
              <w:t xml:space="preserve"> </w:t>
            </w:r>
            <w:r w:rsidRPr="001F661B">
              <w:rPr>
                <w:szCs w:val="22"/>
              </w:rPr>
              <w:t xml:space="preserve"> </w:t>
            </w:r>
            <w:r w:rsidRPr="001F661B">
              <w:rPr>
                <w:rFonts w:hint="eastAsia"/>
                <w:szCs w:val="22"/>
              </w:rPr>
              <w:t>年</w:t>
            </w:r>
            <w:r w:rsidRPr="001F661B">
              <w:rPr>
                <w:szCs w:val="22"/>
              </w:rPr>
              <w:t xml:space="preserve">   </w:t>
            </w:r>
            <w:r w:rsidRPr="001F661B">
              <w:rPr>
                <w:rFonts w:hint="eastAsia"/>
                <w:szCs w:val="22"/>
              </w:rPr>
              <w:t>月</w:t>
            </w:r>
            <w:r w:rsidRPr="001F661B">
              <w:rPr>
                <w:szCs w:val="22"/>
              </w:rPr>
              <w:t xml:space="preserve">   </w:t>
            </w:r>
            <w:r w:rsidRPr="001F661B">
              <w:rPr>
                <w:rFonts w:hint="eastAsia"/>
                <w:szCs w:val="22"/>
              </w:rPr>
              <w:t>日</w:t>
            </w:r>
          </w:p>
        </w:tc>
      </w:tr>
      <w:tr w:rsidR="000275FD" w:rsidRPr="001F661B" w:rsidTr="00CA1C1F">
        <w:trPr>
          <w:trHeight w:hRule="exact" w:val="2473"/>
        </w:trPr>
        <w:tc>
          <w:tcPr>
            <w:tcW w:w="889" w:type="dxa"/>
            <w:vAlign w:val="center"/>
          </w:tcPr>
          <w:p w:rsidR="000275FD" w:rsidRPr="001F661B" w:rsidRDefault="000275FD" w:rsidP="00CA1C1F">
            <w:r w:rsidRPr="001F661B">
              <w:rPr>
                <w:rFonts w:hint="eastAsia"/>
              </w:rPr>
              <w:t>党委教师工作部意见</w:t>
            </w:r>
          </w:p>
        </w:tc>
        <w:tc>
          <w:tcPr>
            <w:tcW w:w="8111" w:type="dxa"/>
            <w:vAlign w:val="bottom"/>
          </w:tcPr>
          <w:p w:rsidR="000275FD" w:rsidRPr="001F661B" w:rsidRDefault="000275FD" w:rsidP="00CA1C1F">
            <w:pPr>
              <w:spacing w:line="240" w:lineRule="atLeast"/>
              <w:ind w:firstLineChars="450" w:firstLine="945"/>
              <w:jc w:val="right"/>
              <w:rPr>
                <w:szCs w:val="22"/>
              </w:rPr>
            </w:pPr>
            <w:r w:rsidRPr="001F661B">
              <w:rPr>
                <w:rFonts w:hint="eastAsia"/>
                <w:szCs w:val="22"/>
              </w:rPr>
              <w:t>负责人签字：</w:t>
            </w:r>
            <w:r w:rsidRPr="001F661B">
              <w:rPr>
                <w:szCs w:val="22"/>
                <w:u w:val="single"/>
              </w:rPr>
              <w:t xml:space="preserve">             </w:t>
            </w:r>
            <w:r w:rsidRPr="001F661B">
              <w:rPr>
                <w:szCs w:val="22"/>
              </w:rPr>
              <w:t xml:space="preserve">         </w:t>
            </w:r>
            <w:r w:rsidRPr="001F661B">
              <w:rPr>
                <w:rFonts w:hint="eastAsia"/>
                <w:szCs w:val="22"/>
              </w:rPr>
              <w:t>党委教师工作部（盖章）</w:t>
            </w:r>
          </w:p>
          <w:p w:rsidR="000275FD" w:rsidRPr="001F661B" w:rsidRDefault="000275FD" w:rsidP="00CA1C1F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1F661B">
              <w:rPr>
                <w:szCs w:val="22"/>
              </w:rPr>
              <w:t xml:space="preserve">                                                </w:t>
            </w:r>
            <w:r w:rsidRPr="001F661B">
              <w:rPr>
                <w:rFonts w:hint="eastAsia"/>
                <w:szCs w:val="22"/>
              </w:rPr>
              <w:t xml:space="preserve">     </w:t>
            </w:r>
            <w:r w:rsidRPr="001F661B">
              <w:rPr>
                <w:szCs w:val="22"/>
              </w:rPr>
              <w:t xml:space="preserve"> </w:t>
            </w:r>
            <w:r w:rsidRPr="001F661B">
              <w:rPr>
                <w:rFonts w:hint="eastAsia"/>
                <w:szCs w:val="22"/>
              </w:rPr>
              <w:t>年</w:t>
            </w:r>
            <w:r w:rsidRPr="001F661B">
              <w:rPr>
                <w:szCs w:val="22"/>
              </w:rPr>
              <w:t xml:space="preserve">   </w:t>
            </w:r>
            <w:r w:rsidRPr="001F661B">
              <w:rPr>
                <w:rFonts w:hint="eastAsia"/>
                <w:szCs w:val="22"/>
              </w:rPr>
              <w:t>月</w:t>
            </w:r>
            <w:r w:rsidRPr="001F661B">
              <w:rPr>
                <w:szCs w:val="22"/>
              </w:rPr>
              <w:t xml:space="preserve">   </w:t>
            </w:r>
            <w:r w:rsidRPr="001F661B">
              <w:rPr>
                <w:rFonts w:hint="eastAsia"/>
                <w:szCs w:val="22"/>
              </w:rPr>
              <w:t>日</w:t>
            </w:r>
          </w:p>
        </w:tc>
      </w:tr>
    </w:tbl>
    <w:p w:rsidR="000275FD" w:rsidRDefault="000275FD" w:rsidP="000275FD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F13AF2">
        <w:rPr>
          <w:color w:val="000000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三、教学工作情况</w:t>
      </w:r>
    </w:p>
    <w:p w:rsidR="000275FD" w:rsidRDefault="000275FD" w:rsidP="000275FD">
      <w:pPr>
        <w:spacing w:line="338" w:lineRule="auto"/>
      </w:pPr>
      <w:r>
        <w:rPr>
          <w:bCs/>
        </w:rPr>
        <w:t xml:space="preserve">1. </w:t>
      </w:r>
      <w:r>
        <w:rPr>
          <w:rFonts w:hint="eastAsia"/>
          <w:bCs/>
        </w:rPr>
        <w:t>近三年主讲本科课程情况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158"/>
        <w:gridCol w:w="542"/>
        <w:gridCol w:w="823"/>
        <w:gridCol w:w="877"/>
        <w:gridCol w:w="2064"/>
        <w:gridCol w:w="315"/>
        <w:gridCol w:w="971"/>
      </w:tblGrid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课程名称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本人本校实际</w:t>
            </w:r>
          </w:p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课堂教学学时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授课班级名称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总人数</w:t>
            </w: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  <w:r>
              <w:rPr>
                <w:rFonts w:hint="eastAsia"/>
                <w:bCs/>
              </w:rPr>
              <w:t>选用教材或主要参考书情况</w:t>
            </w: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者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出版社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出版时间</w:t>
            </w: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  <w:r>
              <w:rPr>
                <w:rFonts w:hint="eastAsia"/>
                <w:bCs/>
              </w:rPr>
              <w:t>教学内容更新和教学方法改革情况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  <w:r>
              <w:rPr>
                <w:rFonts w:hint="eastAsia"/>
                <w:bCs/>
              </w:rPr>
              <w:t>教学手段开发、应用情况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lastRenderedPageBreak/>
        <w:t xml:space="preserve">2. </w:t>
      </w:r>
      <w:r>
        <w:rPr>
          <w:rFonts w:hint="eastAsia"/>
          <w:bCs/>
        </w:rPr>
        <w:t>同时承担的其他课程情况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1531"/>
        <w:gridCol w:w="953"/>
        <w:gridCol w:w="2629"/>
      </w:tblGrid>
      <w:tr w:rsidR="000275FD" w:rsidTr="00CA1C1F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课程名称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学时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授课班级名称</w:t>
            </w:r>
          </w:p>
        </w:tc>
      </w:tr>
      <w:tr w:rsidR="000275FD" w:rsidTr="00CA1C1F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  <w:sz w:val="28"/>
        </w:rPr>
      </w:pPr>
    </w:p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t xml:space="preserve">3. </w:t>
      </w:r>
      <w:r>
        <w:rPr>
          <w:rFonts w:hint="eastAsia"/>
          <w:bCs/>
        </w:rPr>
        <w:t>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275FD" w:rsidTr="00CA1C1F">
        <w:trPr>
          <w:trHeight w:val="314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proofErr w:type="gramStart"/>
            <w:r>
              <w:rPr>
                <w:rFonts w:hint="eastAsia"/>
                <w:bCs/>
              </w:rPr>
              <w:t>含指导</w:t>
            </w:r>
            <w:proofErr w:type="gramEnd"/>
            <w:r>
              <w:rPr>
                <w:rFonts w:hint="eastAsia"/>
                <w:bCs/>
              </w:rPr>
              <w:t>本科生实习、课程设计、毕业论文、毕业设计以及指导研究生等）</w:t>
            </w: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  <w:sz w:val="28"/>
        </w:rPr>
      </w:pPr>
    </w:p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t xml:space="preserve">4. </w:t>
      </w:r>
      <w:r>
        <w:rPr>
          <w:rFonts w:hint="eastAsia"/>
          <w:bCs/>
        </w:rPr>
        <w:t>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622"/>
        <w:gridCol w:w="1812"/>
        <w:gridCol w:w="1812"/>
        <w:gridCol w:w="1812"/>
      </w:tblGrid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项目来源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经费（万元）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主持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参加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起止日期</w:t>
            </w:r>
          </w:p>
        </w:tc>
      </w:tr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lastRenderedPageBreak/>
        <w:t xml:space="preserve">5. </w:t>
      </w:r>
      <w:r>
        <w:rPr>
          <w:rFonts w:hint="eastAsia"/>
          <w:bCs/>
        </w:rPr>
        <w:t>主要教学改革与研究论文、著作及编写教材情况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1944"/>
        <w:gridCol w:w="2361"/>
        <w:gridCol w:w="1488"/>
        <w:gridCol w:w="1488"/>
      </w:tblGrid>
      <w:tr w:rsidR="000275FD" w:rsidTr="00CA1C1F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论文（著）题目</w:t>
            </w:r>
            <w:r>
              <w:t>/</w:t>
            </w:r>
            <w:r>
              <w:rPr>
                <w:rFonts w:hint="eastAsia"/>
              </w:rPr>
              <w:t>教材名称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期刊名称、卷次</w:t>
            </w:r>
            <w:r>
              <w:t>/</w:t>
            </w:r>
          </w:p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期刊级别分类</w:t>
            </w:r>
            <w:r>
              <w:rPr>
                <w:rFonts w:hint="eastAsia"/>
              </w:rPr>
              <w:t>/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教材规划级别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本人作用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</w:tr>
      <w:tr w:rsidR="000275FD" w:rsidTr="00CA1C1F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  <w:sz w:val="28"/>
        </w:rPr>
      </w:pPr>
    </w:p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t xml:space="preserve">6. </w:t>
      </w:r>
      <w:r>
        <w:rPr>
          <w:rFonts w:hint="eastAsia"/>
          <w:bCs/>
        </w:rPr>
        <w:t>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275FD" w:rsidTr="00CA1C1F">
        <w:trPr>
          <w:trHeight w:val="219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D" w:rsidRDefault="000275FD" w:rsidP="00CA1C1F">
            <w:pPr>
              <w:rPr>
                <w:bCs/>
              </w:rPr>
            </w:pPr>
            <w:r>
              <w:rPr>
                <w:rFonts w:hint="eastAsia"/>
                <w:bCs/>
              </w:rPr>
              <w:t>（奖励应</w:t>
            </w:r>
            <w:r>
              <w:rPr>
                <w:rFonts w:hint="eastAsia"/>
              </w:rPr>
              <w:t>注明本人排名及时间、推广应用范围。</w:t>
            </w:r>
            <w:r>
              <w:rPr>
                <w:rFonts w:hint="eastAsia"/>
                <w:bCs/>
              </w:rPr>
              <w:t>）</w:t>
            </w: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  <w:sz w:val="28"/>
        </w:rPr>
      </w:pPr>
    </w:p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t>7.</w:t>
      </w:r>
      <w:r>
        <w:rPr>
          <w:rFonts w:hint="eastAsia"/>
          <w:bCs/>
        </w:rPr>
        <w:t>近期教学改革设想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275FD" w:rsidTr="00CA1C1F">
        <w:trPr>
          <w:trHeight w:val="203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rPr>
          <w:bCs/>
          <w:sz w:val="28"/>
        </w:rPr>
      </w:pPr>
    </w:p>
    <w:p w:rsidR="000275FD" w:rsidRDefault="000275FD" w:rsidP="000275FD">
      <w:pPr>
        <w:spacing w:line="338" w:lineRule="auto"/>
        <w:rPr>
          <w:bCs/>
        </w:rPr>
      </w:pPr>
      <w:r>
        <w:rPr>
          <w:bCs/>
        </w:rPr>
        <w:t xml:space="preserve">8. </w:t>
      </w:r>
      <w:r w:rsidRPr="00A125C9">
        <w:rPr>
          <w:rFonts w:hint="eastAsia"/>
          <w:bCs/>
        </w:rPr>
        <w:t>教学梯队建设情况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275FD" w:rsidTr="00CA1C1F">
        <w:trPr>
          <w:trHeight w:val="22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</w:tbl>
    <w:p w:rsidR="000275FD" w:rsidRDefault="000275FD" w:rsidP="000275FD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bCs/>
          <w:sz w:val="24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四、科研工作情况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04"/>
        <w:gridCol w:w="6"/>
        <w:gridCol w:w="463"/>
        <w:gridCol w:w="2768"/>
        <w:gridCol w:w="592"/>
        <w:gridCol w:w="308"/>
        <w:gridCol w:w="1260"/>
        <w:gridCol w:w="172"/>
        <w:gridCol w:w="1260"/>
        <w:gridCol w:w="772"/>
        <w:gridCol w:w="938"/>
        <w:gridCol w:w="93"/>
      </w:tblGrid>
      <w:tr w:rsidR="000275FD" w:rsidTr="00CA1C1F">
        <w:trPr>
          <w:trHeight w:val="2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0275FD" w:rsidRDefault="000275FD" w:rsidP="00CA1C1F">
            <w:pPr>
              <w:jc w:val="center"/>
            </w:pPr>
          </w:p>
          <w:p w:rsidR="000275FD" w:rsidRDefault="000275FD" w:rsidP="00CA1C1F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0275FD" w:rsidRDefault="000275FD" w:rsidP="00CA1C1F">
            <w:pPr>
              <w:jc w:val="center"/>
            </w:pPr>
          </w:p>
          <w:p w:rsidR="000275FD" w:rsidRDefault="000275FD" w:rsidP="00CA1C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0275FD" w:rsidRDefault="000275FD" w:rsidP="00CA1C1F">
            <w:pPr>
              <w:jc w:val="center"/>
              <w:rPr>
                <w:bCs/>
              </w:rPr>
            </w:pPr>
          </w:p>
          <w:p w:rsidR="000275FD" w:rsidRDefault="000275FD" w:rsidP="00CA1C1F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况</w:t>
            </w:r>
            <w:proofErr w:type="gramEnd"/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  <w:p w:rsidR="000275FD" w:rsidRDefault="000275FD" w:rsidP="00CA1C1F">
            <w:pPr>
              <w:rPr>
                <w:bCs/>
              </w:rPr>
            </w:pP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汇</w:t>
            </w:r>
          </w:p>
          <w:p w:rsidR="000275FD" w:rsidRDefault="000275FD" w:rsidP="00CA1C1F">
            <w:pPr>
              <w:jc w:val="center"/>
            </w:pPr>
          </w:p>
          <w:p w:rsidR="000275FD" w:rsidRDefault="000275FD" w:rsidP="00CA1C1F"/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总</w:t>
            </w: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r>
              <w:rPr>
                <w:rFonts w:hint="eastAsia"/>
              </w:rPr>
              <w:t>出版专著（译著等）</w:t>
            </w:r>
            <w:r>
              <w:t xml:space="preserve">      </w:t>
            </w:r>
            <w:r>
              <w:rPr>
                <w:rFonts w:hint="eastAsia"/>
              </w:rPr>
              <w:t>部。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r>
              <w:rPr>
                <w:rFonts w:hint="eastAsia"/>
              </w:rPr>
              <w:t>获奖成果共</w:t>
            </w:r>
            <w:r>
              <w:t xml:space="preserve">          </w:t>
            </w:r>
            <w:r>
              <w:rPr>
                <w:rFonts w:hint="eastAsia"/>
              </w:rPr>
              <w:t>项；其中：国家级</w:t>
            </w:r>
            <w:r>
              <w:t xml:space="preserve">         </w:t>
            </w:r>
            <w:r>
              <w:rPr>
                <w:rFonts w:hint="eastAsia"/>
              </w:rPr>
              <w:t>项，省部级</w:t>
            </w:r>
            <w:r>
              <w:t xml:space="preserve">          </w:t>
            </w:r>
            <w:r>
              <w:rPr>
                <w:rFonts w:hint="eastAsia"/>
              </w:rPr>
              <w:t>项。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r>
              <w:rPr>
                <w:rFonts w:hint="eastAsia"/>
              </w:rPr>
              <w:t>目前承担项目共</w:t>
            </w:r>
            <w:r>
              <w:t xml:space="preserve">      </w:t>
            </w:r>
            <w:r>
              <w:rPr>
                <w:rFonts w:hint="eastAsia"/>
              </w:rPr>
              <w:t>项；其中：国家级项目</w:t>
            </w:r>
            <w:r>
              <w:t xml:space="preserve">     </w:t>
            </w:r>
            <w:r>
              <w:rPr>
                <w:rFonts w:hint="eastAsia"/>
              </w:rPr>
              <w:t>项，省部级项目</w:t>
            </w:r>
            <w:r>
              <w:t xml:space="preserve">      </w:t>
            </w:r>
            <w:r>
              <w:rPr>
                <w:rFonts w:hint="eastAsia"/>
              </w:rPr>
              <w:t>项。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r>
              <w:rPr>
                <w:rFonts w:hint="eastAsia"/>
              </w:rPr>
              <w:t>近三年（</w:t>
            </w:r>
            <w:r>
              <w:rPr>
                <w:b/>
              </w:rPr>
              <w:t>201</w:t>
            </w: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-201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>）支配科研经费共</w:t>
            </w:r>
            <w:r>
              <w:t xml:space="preserve">         </w:t>
            </w:r>
            <w:r>
              <w:rPr>
                <w:rFonts w:hint="eastAsia"/>
              </w:rPr>
              <w:t>万元，年均</w:t>
            </w:r>
            <w:r>
              <w:t xml:space="preserve">        </w:t>
            </w:r>
            <w:r>
              <w:rPr>
                <w:rFonts w:hint="eastAsia"/>
              </w:rPr>
              <w:t>万元。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最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的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成果（获奖项目、论文、专著）名称</w:t>
            </w: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 xml:space="preserve">  </w:t>
            </w:r>
            <w:r>
              <w:rPr>
                <w:rFonts w:hint="eastAsia"/>
              </w:rPr>
              <w:t>获奖名称、等级或鉴定单位，</w:t>
            </w:r>
          </w:p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发表刊物，出版单位，时间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署名</w:t>
            </w:r>
          </w:p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次序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1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2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3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前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承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担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的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项</w:t>
            </w:r>
          </w:p>
          <w:p w:rsidR="000275FD" w:rsidRDefault="000275FD" w:rsidP="00CA1C1F">
            <w:pPr>
              <w:spacing w:line="240" w:lineRule="exact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科研</w:t>
            </w:r>
          </w:p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rPr>
                <w:rFonts w:hint="eastAsia"/>
              </w:rPr>
              <w:t>本人承担工作</w:t>
            </w:r>
          </w:p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1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2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</w:tr>
      <w:tr w:rsidR="000275FD" w:rsidTr="00CA1C1F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t>3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FD" w:rsidRDefault="000275FD" w:rsidP="00CA1C1F"/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836"/>
        </w:trPr>
        <w:tc>
          <w:tcPr>
            <w:tcW w:w="9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lastRenderedPageBreak/>
              <w:t>具有代表性的论文清单（</w:t>
            </w:r>
            <w:proofErr w:type="gramStart"/>
            <w:r>
              <w:rPr>
                <w:rFonts w:hint="eastAsia"/>
                <w:spacing w:val="20"/>
              </w:rPr>
              <w:t>限填不</w:t>
            </w:r>
            <w:proofErr w:type="gramEnd"/>
            <w:r>
              <w:rPr>
                <w:rFonts w:hint="eastAsia"/>
                <w:spacing w:val="20"/>
              </w:rPr>
              <w:t>超过</w:t>
            </w:r>
            <w:r>
              <w:rPr>
                <w:spacing w:val="20"/>
              </w:rPr>
              <w:t>10</w:t>
            </w:r>
            <w:r>
              <w:rPr>
                <w:rFonts w:hint="eastAsia"/>
                <w:spacing w:val="20"/>
              </w:rPr>
              <w:t>篇）</w:t>
            </w: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论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作者（</w:t>
            </w:r>
            <w:r>
              <w:t>*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发表日期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发表刊物、会议名称</w:t>
            </w: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3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4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  <w:tr w:rsidR="000275FD" w:rsidTr="00CA1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  <w:r>
              <w:t>10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snapToGrid w:val="0"/>
              <w:jc w:val="center"/>
            </w:pPr>
          </w:p>
        </w:tc>
      </w:tr>
    </w:tbl>
    <w:p w:rsidR="000275FD" w:rsidRDefault="000275FD" w:rsidP="000275FD">
      <w:pPr>
        <w:spacing w:line="338" w:lineRule="auto"/>
        <w:rPr>
          <w:sz w:val="10"/>
          <w:szCs w:val="10"/>
        </w:rPr>
      </w:pPr>
    </w:p>
    <w:p w:rsidR="000275FD" w:rsidRDefault="000275FD" w:rsidP="000275FD">
      <w:pPr>
        <w:spacing w:line="338" w:lineRule="auto"/>
      </w:pPr>
      <w:r>
        <w:rPr>
          <w:rFonts w:hint="eastAsia"/>
        </w:rPr>
        <w:t>注：（</w:t>
      </w:r>
      <w:r>
        <w:t>*</w:t>
      </w:r>
      <w:r>
        <w:rPr>
          <w:rFonts w:hint="eastAsia"/>
        </w:rPr>
        <w:t>）作者姓名后括号内填写候选人署名次序。</w:t>
      </w:r>
    </w:p>
    <w:p w:rsidR="000275FD" w:rsidRDefault="000275FD" w:rsidP="000275FD">
      <w:pPr>
        <w:spacing w:line="338" w:lineRule="auto"/>
      </w:pPr>
    </w:p>
    <w:p w:rsidR="000275FD" w:rsidRDefault="000275FD" w:rsidP="000275FD">
      <w:pPr>
        <w:spacing w:line="338" w:lineRule="auto"/>
        <w:jc w:val="right"/>
        <w:rPr>
          <w:bCs/>
        </w:rPr>
      </w:pPr>
      <w:r>
        <w:rPr>
          <w:rFonts w:hint="eastAsia"/>
        </w:rPr>
        <w:t>本人签字：</w:t>
      </w:r>
      <w:r>
        <w:t xml:space="preserve">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0275FD" w:rsidRDefault="000275FD" w:rsidP="000275FD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五、推荐、评审意见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7775"/>
      </w:tblGrid>
      <w:tr w:rsidR="000275FD" w:rsidTr="009B60A9">
        <w:trPr>
          <w:cantSplit/>
          <w:trHeight w:val="277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申报学院对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候选人课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堂教学</w:t>
            </w:r>
            <w:proofErr w:type="gramStart"/>
            <w:r>
              <w:rPr>
                <w:rFonts w:hint="eastAsia"/>
              </w:rPr>
              <w:t>效</w:t>
            </w:r>
            <w:proofErr w:type="gramEnd"/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果的评价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FD" w:rsidRDefault="000275FD" w:rsidP="00CA1C1F">
            <w:pPr>
              <w:ind w:right="560"/>
            </w:pPr>
          </w:p>
          <w:p w:rsidR="000275FD" w:rsidRDefault="000275FD" w:rsidP="00CA1C1F">
            <w:pPr>
              <w:ind w:right="560"/>
            </w:pPr>
          </w:p>
          <w:p w:rsidR="000275FD" w:rsidRDefault="000275FD" w:rsidP="00CA1C1F">
            <w:pPr>
              <w:ind w:right="560"/>
            </w:pPr>
            <w:r>
              <w:rPr>
                <w:rFonts w:hint="eastAsia"/>
              </w:rPr>
              <w:t>负责人（签字）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275FD" w:rsidRDefault="000275FD" w:rsidP="00CA1C1F">
            <w:pPr>
              <w:ind w:right="140"/>
              <w:jc w:val="right"/>
            </w:pPr>
          </w:p>
        </w:tc>
      </w:tr>
      <w:tr w:rsidR="000275FD" w:rsidTr="009B60A9">
        <w:trPr>
          <w:cantSplit/>
          <w:trHeight w:val="253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申报学院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专家组评审意见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22" w:firstLineChars="100" w:firstLine="210"/>
            </w:pPr>
            <w:r>
              <w:rPr>
                <w:rFonts w:hint="eastAsia"/>
              </w:rPr>
              <w:t>组长（签字）</w:t>
            </w:r>
            <w:r>
              <w:t xml:space="preserve">                              </w:t>
            </w:r>
            <w:r w:rsidR="009B60A9"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275FD" w:rsidRDefault="000275FD" w:rsidP="00CA1C1F">
            <w:pPr>
              <w:ind w:right="22" w:firstLineChars="100" w:firstLine="210"/>
            </w:pPr>
          </w:p>
        </w:tc>
      </w:tr>
      <w:tr w:rsidR="000275FD" w:rsidTr="009B60A9">
        <w:trPr>
          <w:cantSplit/>
          <w:trHeight w:val="226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申报学院</w:t>
            </w:r>
          </w:p>
          <w:p w:rsidR="000275FD" w:rsidRDefault="000275FD" w:rsidP="00CA1C1F">
            <w:pPr>
              <w:jc w:val="center"/>
            </w:pPr>
            <w:r w:rsidRPr="00BC6A61">
              <w:rPr>
                <w:rFonts w:hint="eastAsia"/>
              </w:rPr>
              <w:t>党政联席会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FD" w:rsidRDefault="000275FD" w:rsidP="00CA1C1F">
            <w:pPr>
              <w:ind w:right="700"/>
              <w:jc w:val="right"/>
            </w:pPr>
          </w:p>
          <w:p w:rsidR="000275FD" w:rsidRDefault="000275FD" w:rsidP="00CA1C1F">
            <w:pPr>
              <w:ind w:right="700"/>
              <w:jc w:val="right"/>
            </w:pPr>
          </w:p>
          <w:p w:rsidR="000275FD" w:rsidRDefault="000275FD" w:rsidP="00CA1C1F">
            <w:pPr>
              <w:ind w:right="700"/>
              <w:jc w:val="right"/>
            </w:pPr>
          </w:p>
          <w:p w:rsidR="000275FD" w:rsidRDefault="000275FD" w:rsidP="009B60A9">
            <w:pPr>
              <w:ind w:right="1120"/>
            </w:pPr>
          </w:p>
          <w:p w:rsidR="000275FD" w:rsidRDefault="000275FD" w:rsidP="00CA1C1F">
            <w:pPr>
              <w:ind w:right="700"/>
              <w:jc w:val="right"/>
            </w:pPr>
          </w:p>
          <w:p w:rsidR="000275FD" w:rsidRDefault="000275FD" w:rsidP="00CA1C1F">
            <w:pPr>
              <w:ind w:right="700"/>
              <w:jc w:val="right"/>
            </w:pPr>
            <w:r>
              <w:rPr>
                <w:rFonts w:hint="eastAsia"/>
              </w:rPr>
              <w:t>（学院公章）</w:t>
            </w:r>
          </w:p>
          <w:p w:rsidR="000275FD" w:rsidRDefault="000275FD" w:rsidP="00CA1C1F">
            <w:pPr>
              <w:tabs>
                <w:tab w:val="left" w:pos="282"/>
              </w:tabs>
              <w:ind w:right="442"/>
            </w:pPr>
            <w:r>
              <w:rPr>
                <w:rFonts w:hint="eastAsia"/>
              </w:rPr>
              <w:t>负责人（签字）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275FD" w:rsidRDefault="000275FD" w:rsidP="00CA1C1F">
            <w:pPr>
              <w:tabs>
                <w:tab w:val="left" w:pos="282"/>
              </w:tabs>
              <w:ind w:right="22"/>
              <w:jc w:val="right"/>
            </w:pPr>
          </w:p>
        </w:tc>
      </w:tr>
      <w:tr w:rsidR="000275FD" w:rsidTr="009B60A9">
        <w:trPr>
          <w:cantSplit/>
          <w:trHeight w:val="230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0275FD" w:rsidRDefault="000275FD" w:rsidP="00CA1C1F">
            <w:pPr>
              <w:jc w:val="center"/>
            </w:pPr>
            <w:r>
              <w:rPr>
                <w:rFonts w:hint="eastAsia"/>
              </w:rPr>
              <w:t>专家组评审意见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561"/>
            </w:pPr>
          </w:p>
          <w:p w:rsidR="000275FD" w:rsidRDefault="000275FD" w:rsidP="00CA1C1F">
            <w:pPr>
              <w:ind w:right="22" w:firstLineChars="100" w:firstLine="210"/>
            </w:pPr>
            <w:r>
              <w:rPr>
                <w:rFonts w:hint="eastAsia"/>
              </w:rPr>
              <w:t>组长（签字）</w:t>
            </w: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275FD" w:rsidRDefault="000275FD" w:rsidP="00CA1C1F">
            <w:pPr>
              <w:ind w:right="700"/>
              <w:jc w:val="right"/>
            </w:pPr>
          </w:p>
        </w:tc>
      </w:tr>
      <w:tr w:rsidR="000275FD" w:rsidTr="00CA1C1F">
        <w:trPr>
          <w:cantSplit/>
          <w:trHeight w:val="262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D" w:rsidRDefault="000275FD" w:rsidP="00CA1C1F">
            <w:pPr>
              <w:jc w:val="center"/>
            </w:pPr>
            <w:r w:rsidRPr="0031053B">
              <w:rPr>
                <w:rFonts w:hint="eastAsia"/>
              </w:rPr>
              <w:t>唐立新教育发展基金项目管理委员会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FD" w:rsidRDefault="000275FD" w:rsidP="00CA1C1F">
            <w:pPr>
              <w:ind w:right="700"/>
              <w:jc w:val="right"/>
            </w:pPr>
          </w:p>
          <w:p w:rsidR="000275FD" w:rsidRDefault="000275FD" w:rsidP="00CA1C1F">
            <w:pPr>
              <w:tabs>
                <w:tab w:val="left" w:pos="282"/>
              </w:tabs>
              <w:ind w:right="442"/>
            </w:pPr>
            <w:r>
              <w:rPr>
                <w:rFonts w:hint="eastAsia"/>
              </w:rPr>
              <w:t>负责人（签字）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275FD" w:rsidRDefault="000275FD" w:rsidP="00CA1C1F">
            <w:pPr>
              <w:ind w:right="700"/>
              <w:jc w:val="right"/>
            </w:pPr>
          </w:p>
        </w:tc>
      </w:tr>
    </w:tbl>
    <w:p w:rsidR="00A00FCA" w:rsidRPr="00A00FCA" w:rsidRDefault="00A00FCA" w:rsidP="009B60A9">
      <w:pPr>
        <w:spacing w:beforeLines="50" w:before="156" w:line="360" w:lineRule="auto"/>
        <w:rPr>
          <w:rFonts w:ascii="仿宋_GB2312" w:eastAsia="仿宋_GB2312" w:cs="仿宋_GB2312"/>
          <w:sz w:val="32"/>
          <w:szCs w:val="32"/>
        </w:rPr>
      </w:pPr>
    </w:p>
    <w:sectPr w:rsidR="00A00FCA" w:rsidRPr="00A00FC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D0" w:rsidRDefault="007B49D0">
      <w:r>
        <w:separator/>
      </w:r>
    </w:p>
  </w:endnote>
  <w:endnote w:type="continuationSeparator" w:id="0">
    <w:p w:rsidR="007B49D0" w:rsidRDefault="007B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C" w:rsidRDefault="006657D7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C1DE7" w:rsidRPr="008C1DE7">
      <w:rPr>
        <w:noProof/>
        <w:lang w:val="zh-CN"/>
      </w:rPr>
      <w:t>13</w:t>
    </w:r>
    <w:r>
      <w:rPr>
        <w:lang w:val="zh-CN"/>
      </w:rPr>
      <w:fldChar w:fldCharType="end"/>
    </w:r>
  </w:p>
  <w:p w:rsidR="00ED740C" w:rsidRDefault="00ED740C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D0" w:rsidRDefault="007B49D0">
      <w:r>
        <w:separator/>
      </w:r>
    </w:p>
  </w:footnote>
  <w:footnote w:type="continuationSeparator" w:id="0">
    <w:p w:rsidR="007B49D0" w:rsidRDefault="007B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C" w:rsidRDefault="00ED740C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论">
    <w15:presenceInfo w15:providerId="WPS Office" w15:userId="1546705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09E0"/>
    <w:rsid w:val="000026C6"/>
    <w:rsid w:val="000116D8"/>
    <w:rsid w:val="00014535"/>
    <w:rsid w:val="0002108C"/>
    <w:rsid w:val="000275FD"/>
    <w:rsid w:val="00064A9B"/>
    <w:rsid w:val="00070E68"/>
    <w:rsid w:val="00072338"/>
    <w:rsid w:val="000A1EAE"/>
    <w:rsid w:val="000B6F33"/>
    <w:rsid w:val="000D29F0"/>
    <w:rsid w:val="000D64CA"/>
    <w:rsid w:val="000F350D"/>
    <w:rsid w:val="00105D6C"/>
    <w:rsid w:val="001135D0"/>
    <w:rsid w:val="0012376C"/>
    <w:rsid w:val="00137E09"/>
    <w:rsid w:val="00142B01"/>
    <w:rsid w:val="00167808"/>
    <w:rsid w:val="001804FF"/>
    <w:rsid w:val="001910FB"/>
    <w:rsid w:val="00192F10"/>
    <w:rsid w:val="001A2C83"/>
    <w:rsid w:val="001A5AA2"/>
    <w:rsid w:val="001B73C6"/>
    <w:rsid w:val="001E0C15"/>
    <w:rsid w:val="001E2B4C"/>
    <w:rsid w:val="001F0563"/>
    <w:rsid w:val="001F224C"/>
    <w:rsid w:val="001F250E"/>
    <w:rsid w:val="001F4DB6"/>
    <w:rsid w:val="00222ACE"/>
    <w:rsid w:val="00225DD8"/>
    <w:rsid w:val="00244991"/>
    <w:rsid w:val="00247865"/>
    <w:rsid w:val="00251946"/>
    <w:rsid w:val="00271C47"/>
    <w:rsid w:val="002722C3"/>
    <w:rsid w:val="00282A99"/>
    <w:rsid w:val="002A76F8"/>
    <w:rsid w:val="002C363B"/>
    <w:rsid w:val="002D141E"/>
    <w:rsid w:val="002E0F06"/>
    <w:rsid w:val="002E1303"/>
    <w:rsid w:val="002F499E"/>
    <w:rsid w:val="00300E73"/>
    <w:rsid w:val="0030204E"/>
    <w:rsid w:val="003378DE"/>
    <w:rsid w:val="003549C4"/>
    <w:rsid w:val="003625B5"/>
    <w:rsid w:val="003B4F0D"/>
    <w:rsid w:val="003C3307"/>
    <w:rsid w:val="003C6659"/>
    <w:rsid w:val="003E4BDE"/>
    <w:rsid w:val="0040063F"/>
    <w:rsid w:val="004061F8"/>
    <w:rsid w:val="00432347"/>
    <w:rsid w:val="00464734"/>
    <w:rsid w:val="0047244C"/>
    <w:rsid w:val="004745E2"/>
    <w:rsid w:val="00490645"/>
    <w:rsid w:val="00491204"/>
    <w:rsid w:val="0049202C"/>
    <w:rsid w:val="004A4106"/>
    <w:rsid w:val="004B0877"/>
    <w:rsid w:val="004D4AE7"/>
    <w:rsid w:val="004F173C"/>
    <w:rsid w:val="004F7474"/>
    <w:rsid w:val="005039A1"/>
    <w:rsid w:val="00513C03"/>
    <w:rsid w:val="00521F1A"/>
    <w:rsid w:val="0053228B"/>
    <w:rsid w:val="005550A7"/>
    <w:rsid w:val="00562EFF"/>
    <w:rsid w:val="005744B6"/>
    <w:rsid w:val="00575796"/>
    <w:rsid w:val="005935B4"/>
    <w:rsid w:val="00593B8A"/>
    <w:rsid w:val="005A13E2"/>
    <w:rsid w:val="005F1A6F"/>
    <w:rsid w:val="00636D28"/>
    <w:rsid w:val="0065119B"/>
    <w:rsid w:val="006657D7"/>
    <w:rsid w:val="0068391E"/>
    <w:rsid w:val="00693A00"/>
    <w:rsid w:val="006A33BF"/>
    <w:rsid w:val="006E7F7C"/>
    <w:rsid w:val="006F3538"/>
    <w:rsid w:val="006F54E9"/>
    <w:rsid w:val="00703B31"/>
    <w:rsid w:val="00714AEA"/>
    <w:rsid w:val="007331BC"/>
    <w:rsid w:val="00743550"/>
    <w:rsid w:val="00764E56"/>
    <w:rsid w:val="007659FD"/>
    <w:rsid w:val="00797D46"/>
    <w:rsid w:val="007A2F7E"/>
    <w:rsid w:val="007B10BB"/>
    <w:rsid w:val="007B49D0"/>
    <w:rsid w:val="007C1698"/>
    <w:rsid w:val="007E479B"/>
    <w:rsid w:val="007E678E"/>
    <w:rsid w:val="008358D1"/>
    <w:rsid w:val="00855FC9"/>
    <w:rsid w:val="0086360B"/>
    <w:rsid w:val="00885B26"/>
    <w:rsid w:val="008A7F95"/>
    <w:rsid w:val="008B04DF"/>
    <w:rsid w:val="008B0641"/>
    <w:rsid w:val="008B4296"/>
    <w:rsid w:val="008B4EAB"/>
    <w:rsid w:val="008C1DE7"/>
    <w:rsid w:val="008F2B35"/>
    <w:rsid w:val="00910F4E"/>
    <w:rsid w:val="00945D11"/>
    <w:rsid w:val="0095623C"/>
    <w:rsid w:val="00970282"/>
    <w:rsid w:val="00994465"/>
    <w:rsid w:val="00996302"/>
    <w:rsid w:val="009A4EF9"/>
    <w:rsid w:val="009B60A9"/>
    <w:rsid w:val="009B67D2"/>
    <w:rsid w:val="009D2DCB"/>
    <w:rsid w:val="00A00FCA"/>
    <w:rsid w:val="00A145B8"/>
    <w:rsid w:val="00A20D4E"/>
    <w:rsid w:val="00A337AB"/>
    <w:rsid w:val="00A6789D"/>
    <w:rsid w:val="00A67F69"/>
    <w:rsid w:val="00A7666C"/>
    <w:rsid w:val="00A9584B"/>
    <w:rsid w:val="00AB5ECC"/>
    <w:rsid w:val="00AE3491"/>
    <w:rsid w:val="00AE4C30"/>
    <w:rsid w:val="00B35644"/>
    <w:rsid w:val="00B53389"/>
    <w:rsid w:val="00B56BC4"/>
    <w:rsid w:val="00BA765D"/>
    <w:rsid w:val="00BB3208"/>
    <w:rsid w:val="00BC41B9"/>
    <w:rsid w:val="00BD1690"/>
    <w:rsid w:val="00BF7497"/>
    <w:rsid w:val="00C02770"/>
    <w:rsid w:val="00C05054"/>
    <w:rsid w:val="00C16E7C"/>
    <w:rsid w:val="00C20054"/>
    <w:rsid w:val="00C45FD7"/>
    <w:rsid w:val="00C50E85"/>
    <w:rsid w:val="00C94D62"/>
    <w:rsid w:val="00C96FF8"/>
    <w:rsid w:val="00CE6FE7"/>
    <w:rsid w:val="00CF5599"/>
    <w:rsid w:val="00D064C4"/>
    <w:rsid w:val="00D52C21"/>
    <w:rsid w:val="00D746D3"/>
    <w:rsid w:val="00D94FD7"/>
    <w:rsid w:val="00DA06E8"/>
    <w:rsid w:val="00DA7B37"/>
    <w:rsid w:val="00DB219E"/>
    <w:rsid w:val="00DC0737"/>
    <w:rsid w:val="00DE6EE6"/>
    <w:rsid w:val="00E059E9"/>
    <w:rsid w:val="00E23E0E"/>
    <w:rsid w:val="00EC706F"/>
    <w:rsid w:val="00ED740C"/>
    <w:rsid w:val="00FC0374"/>
    <w:rsid w:val="00FF5CA9"/>
    <w:rsid w:val="18380676"/>
    <w:rsid w:val="267E734F"/>
    <w:rsid w:val="428C09E0"/>
    <w:rsid w:val="4CA42873"/>
    <w:rsid w:val="4EEB6FE1"/>
    <w:rsid w:val="79EB3337"/>
    <w:rsid w:val="7D83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7">
    <w:name w:val="Hyperlink"/>
    <w:basedOn w:val="a0"/>
    <w:uiPriority w:val="99"/>
    <w:unhideWhenUsed/>
    <w:qFormat/>
    <w:rPr>
      <w:color w:val="666666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2">
    <w:name w:val="Char"/>
    <w:next w:val="a"/>
    <w:uiPriority w:val="99"/>
    <w:qFormat/>
    <w:pPr>
      <w:keepNext/>
      <w:keepLines/>
      <w:spacing w:before="240" w:after="240"/>
      <w:outlineLvl w:val="7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7">
    <w:name w:val="Hyperlink"/>
    <w:basedOn w:val="a0"/>
    <w:uiPriority w:val="99"/>
    <w:unhideWhenUsed/>
    <w:qFormat/>
    <w:rPr>
      <w:color w:val="666666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2">
    <w:name w:val="Char"/>
    <w:next w:val="a"/>
    <w:uiPriority w:val="99"/>
    <w:qFormat/>
    <w:pPr>
      <w:keepNext/>
      <w:keepLines/>
      <w:spacing w:before="240" w:after="240"/>
      <w:outlineLvl w:val="7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45;&#23398;&#21517;&#24072;&#22521;&#32946;&#19982;&#24341;&#39046;&#35745;&#21010;&#23454;&#26045;&#21150;&#27861;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8468B-4527-40B8-B16C-5DD30A4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教学名师培育与引领计划实施办法122</Template>
  <TotalTime>85</TotalTime>
  <Pages>14</Pages>
  <Words>520</Words>
  <Characters>2968</Characters>
  <Application>Microsoft Office Word</Application>
  <DocSecurity>0</DocSecurity>
  <Lines>24</Lines>
  <Paragraphs>6</Paragraphs>
  <ScaleCrop>false</ScaleCrop>
  <Company>Sky123.Org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西北农林科技大学教学名师引领计划</dc:title>
  <dc:creator>Administrator</dc:creator>
  <cp:lastModifiedBy>张粉婵</cp:lastModifiedBy>
  <cp:revision>21</cp:revision>
  <cp:lastPrinted>2016-12-01T03:42:00Z</cp:lastPrinted>
  <dcterms:created xsi:type="dcterms:W3CDTF">2020-11-02T07:39:00Z</dcterms:created>
  <dcterms:modified xsi:type="dcterms:W3CDTF">2020-11-23T08:39:00Z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