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C7" w:rsidRPr="00BD3B8E" w:rsidRDefault="00C873C7" w:rsidP="00F10D72">
      <w:pPr>
        <w:rPr>
          <w:rFonts w:ascii="方正小标宋简体" w:eastAsia="方正小标宋简体"/>
          <w:sz w:val="36"/>
          <w:szCs w:val="36"/>
        </w:rPr>
      </w:pPr>
      <w:r w:rsidRPr="00125734">
        <w:rPr>
          <w:rFonts w:ascii="方正小标宋简体" w:eastAsia="方正小标宋简体" w:hint="eastAsia"/>
          <w:sz w:val="32"/>
          <w:szCs w:val="32"/>
        </w:rPr>
        <w:t>西北农林科技大学巡视期间单位</w:t>
      </w:r>
      <w:r>
        <w:rPr>
          <w:rFonts w:ascii="方正小标宋简体" w:eastAsia="方正小标宋简体" w:hint="eastAsia"/>
          <w:sz w:val="32"/>
          <w:szCs w:val="32"/>
        </w:rPr>
        <w:t>副职领导干部</w:t>
      </w:r>
      <w:r w:rsidRPr="00125734">
        <w:rPr>
          <w:rFonts w:ascii="方正小标宋简体" w:eastAsia="方正小标宋简体" w:hint="eastAsia"/>
          <w:sz w:val="32"/>
          <w:szCs w:val="32"/>
        </w:rPr>
        <w:t>请假审批单</w:t>
      </w:r>
      <w:bookmarkStart w:id="0" w:name="_GoBack"/>
      <w:bookmarkEnd w:id="0"/>
    </w:p>
    <w:p w:rsidR="00C873C7" w:rsidRPr="00125734" w:rsidRDefault="00C873C7" w:rsidP="00F10D72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pPr w:leftFromText="180" w:rightFromText="180" w:vertAnchor="page" w:horzAnchor="margin" w:tblpX="-318" w:tblpY="285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843"/>
        <w:gridCol w:w="1417"/>
        <w:gridCol w:w="4253"/>
      </w:tblGrid>
      <w:tr w:rsidR="00C873C7" w:rsidRPr="00F16BB6" w:rsidTr="00F16BB6">
        <w:trPr>
          <w:trHeight w:val="1120"/>
        </w:trPr>
        <w:tc>
          <w:tcPr>
            <w:tcW w:w="1526" w:type="dxa"/>
            <w:vAlign w:val="center"/>
          </w:tcPr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  <w:r w:rsidRPr="00F16BB6">
              <w:rPr>
                <w:rFonts w:ascii="宋体" w:hAnsi="宋体" w:hint="eastAsia"/>
                <w:sz w:val="24"/>
                <w:szCs w:val="24"/>
              </w:rPr>
              <w:t>姓</w:t>
            </w:r>
            <w:r w:rsidRPr="00F16BB6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16BB6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73C7" w:rsidRPr="00F16BB6" w:rsidRDefault="00C873C7" w:rsidP="00F16BB6">
            <w:pPr>
              <w:rPr>
                <w:rFonts w:ascii="宋体"/>
                <w:sz w:val="24"/>
                <w:szCs w:val="24"/>
              </w:rPr>
            </w:pPr>
            <w:r w:rsidRPr="00F16BB6">
              <w:rPr>
                <w:rFonts w:ascii="宋体" w:hAnsi="宋体" w:hint="eastAsia"/>
                <w:sz w:val="24"/>
                <w:szCs w:val="24"/>
              </w:rPr>
              <w:t>单位及职务</w:t>
            </w:r>
          </w:p>
        </w:tc>
        <w:tc>
          <w:tcPr>
            <w:tcW w:w="4253" w:type="dxa"/>
            <w:vAlign w:val="center"/>
          </w:tcPr>
          <w:p w:rsidR="00C873C7" w:rsidRPr="00F16BB6" w:rsidRDefault="00C873C7" w:rsidP="00F16BB6">
            <w:pPr>
              <w:rPr>
                <w:rFonts w:ascii="宋体"/>
                <w:sz w:val="24"/>
                <w:szCs w:val="24"/>
              </w:rPr>
            </w:pPr>
          </w:p>
        </w:tc>
      </w:tr>
      <w:tr w:rsidR="00C873C7" w:rsidRPr="00F16BB6" w:rsidTr="00F16BB6">
        <w:trPr>
          <w:trHeight w:val="1136"/>
        </w:trPr>
        <w:tc>
          <w:tcPr>
            <w:tcW w:w="1526" w:type="dxa"/>
            <w:vAlign w:val="center"/>
          </w:tcPr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  <w:r w:rsidRPr="00F16BB6">
              <w:rPr>
                <w:rFonts w:ascii="宋体" w:hAnsi="宋体" w:hint="eastAsia"/>
                <w:sz w:val="24"/>
                <w:szCs w:val="24"/>
              </w:rPr>
              <w:t>请假时间</w:t>
            </w:r>
          </w:p>
        </w:tc>
        <w:tc>
          <w:tcPr>
            <w:tcW w:w="7513" w:type="dxa"/>
            <w:gridSpan w:val="3"/>
            <w:vAlign w:val="center"/>
          </w:tcPr>
          <w:p w:rsidR="00C873C7" w:rsidRPr="00F16BB6" w:rsidRDefault="00C873C7" w:rsidP="00F16BB6">
            <w:pPr>
              <w:rPr>
                <w:rFonts w:ascii="宋体"/>
                <w:sz w:val="24"/>
                <w:szCs w:val="24"/>
              </w:rPr>
            </w:pPr>
            <w:r w:rsidRPr="00F16BB6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F16BB6">
              <w:rPr>
                <w:rFonts w:ascii="宋体" w:hAnsi="宋体" w:hint="eastAsia"/>
                <w:sz w:val="24"/>
                <w:szCs w:val="24"/>
              </w:rPr>
              <w:t>至</w:t>
            </w:r>
            <w:r w:rsidRPr="00F16BB6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F16BB6">
              <w:rPr>
                <w:rFonts w:ascii="宋体" w:hAnsi="宋体" w:hint="eastAsia"/>
                <w:sz w:val="24"/>
                <w:szCs w:val="24"/>
              </w:rPr>
              <w:t>（共</w:t>
            </w:r>
            <w:r w:rsidRPr="00F16BB6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F16BB6">
              <w:rPr>
                <w:rFonts w:ascii="宋体" w:hAnsi="宋体" w:hint="eastAsia"/>
                <w:sz w:val="24"/>
                <w:szCs w:val="24"/>
              </w:rPr>
              <w:t>天）</w:t>
            </w:r>
          </w:p>
        </w:tc>
      </w:tr>
      <w:tr w:rsidR="00C873C7" w:rsidRPr="00F16BB6" w:rsidTr="00F16BB6">
        <w:trPr>
          <w:trHeight w:val="2958"/>
        </w:trPr>
        <w:tc>
          <w:tcPr>
            <w:tcW w:w="1526" w:type="dxa"/>
            <w:vAlign w:val="center"/>
          </w:tcPr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  <w:r w:rsidRPr="00F16BB6">
              <w:rPr>
                <w:rFonts w:ascii="宋体" w:hAnsi="宋体" w:hint="eastAsia"/>
                <w:sz w:val="24"/>
                <w:szCs w:val="24"/>
              </w:rPr>
              <w:t>请假事由</w:t>
            </w:r>
          </w:p>
        </w:tc>
        <w:tc>
          <w:tcPr>
            <w:tcW w:w="7513" w:type="dxa"/>
            <w:gridSpan w:val="3"/>
            <w:vAlign w:val="center"/>
          </w:tcPr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873C7" w:rsidRPr="00F16BB6" w:rsidTr="00F16BB6">
        <w:trPr>
          <w:trHeight w:val="2958"/>
        </w:trPr>
        <w:tc>
          <w:tcPr>
            <w:tcW w:w="1526" w:type="dxa"/>
            <w:vAlign w:val="center"/>
          </w:tcPr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  <w:r w:rsidRPr="00F16BB6">
              <w:rPr>
                <w:rFonts w:ascii="宋体" w:hAnsi="宋体" w:hint="eastAsia"/>
                <w:sz w:val="24"/>
                <w:szCs w:val="24"/>
              </w:rPr>
              <w:t>单位负责人意见</w:t>
            </w:r>
          </w:p>
        </w:tc>
        <w:tc>
          <w:tcPr>
            <w:tcW w:w="7513" w:type="dxa"/>
            <w:gridSpan w:val="3"/>
            <w:vAlign w:val="center"/>
          </w:tcPr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  <w:r w:rsidRPr="00F16BB6">
              <w:rPr>
                <w:rFonts w:ascii="宋体" w:hAnsi="宋体" w:hint="eastAsia"/>
                <w:sz w:val="24"/>
                <w:szCs w:val="24"/>
              </w:rPr>
              <w:t>年</w:t>
            </w:r>
            <w:r w:rsidRPr="00F16BB6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F16BB6">
              <w:rPr>
                <w:rFonts w:ascii="宋体" w:hAnsi="宋体" w:hint="eastAsia"/>
                <w:sz w:val="24"/>
                <w:szCs w:val="24"/>
              </w:rPr>
              <w:t>月</w:t>
            </w:r>
            <w:r w:rsidRPr="00F16BB6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F16BB6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C873C7" w:rsidRPr="00F16BB6" w:rsidTr="00F16BB6">
        <w:trPr>
          <w:trHeight w:val="2844"/>
        </w:trPr>
        <w:tc>
          <w:tcPr>
            <w:tcW w:w="1526" w:type="dxa"/>
            <w:vAlign w:val="center"/>
          </w:tcPr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  <w:r w:rsidRPr="00F16BB6">
              <w:rPr>
                <w:rFonts w:ascii="宋体" w:hAnsi="宋体" w:hint="eastAsia"/>
                <w:sz w:val="24"/>
                <w:szCs w:val="24"/>
              </w:rPr>
              <w:t>校党委常务副书记意见</w:t>
            </w:r>
          </w:p>
        </w:tc>
        <w:tc>
          <w:tcPr>
            <w:tcW w:w="7513" w:type="dxa"/>
            <w:gridSpan w:val="3"/>
            <w:vAlign w:val="center"/>
          </w:tcPr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873C7" w:rsidRPr="00F16BB6" w:rsidRDefault="00C873C7" w:rsidP="00F16BB6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873C7" w:rsidRPr="00F16BB6" w:rsidRDefault="00C873C7" w:rsidP="00F16BB6">
            <w:pPr>
              <w:ind w:right="480"/>
              <w:jc w:val="right"/>
              <w:rPr>
                <w:rFonts w:ascii="宋体"/>
                <w:sz w:val="24"/>
                <w:szCs w:val="24"/>
              </w:rPr>
            </w:pPr>
            <w:r w:rsidRPr="00F16BB6">
              <w:rPr>
                <w:rFonts w:ascii="宋体" w:hAnsi="宋体" w:hint="eastAsia"/>
                <w:sz w:val="24"/>
                <w:szCs w:val="24"/>
              </w:rPr>
              <w:t>年</w:t>
            </w:r>
            <w:r w:rsidRPr="00F16BB6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F16BB6">
              <w:rPr>
                <w:rFonts w:ascii="宋体" w:hAnsi="宋体" w:hint="eastAsia"/>
                <w:sz w:val="24"/>
                <w:szCs w:val="24"/>
              </w:rPr>
              <w:t>月</w:t>
            </w:r>
            <w:r w:rsidRPr="00F16BB6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F16BB6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C873C7" w:rsidRDefault="00C873C7" w:rsidP="00F10D72">
      <w:pPr>
        <w:rPr>
          <w:rFonts w:ascii="宋体"/>
          <w:sz w:val="24"/>
          <w:szCs w:val="24"/>
        </w:rPr>
      </w:pPr>
    </w:p>
    <w:p w:rsidR="00C873C7" w:rsidRDefault="00C873C7" w:rsidP="00B43148">
      <w:pPr>
        <w:ind w:firstLineChars="50" w:firstLine="31680"/>
        <w:rPr>
          <w:rFonts w:ascii="宋体"/>
          <w:sz w:val="24"/>
          <w:szCs w:val="24"/>
        </w:rPr>
      </w:pPr>
      <w:r w:rsidRPr="008C4D87">
        <w:rPr>
          <w:rFonts w:ascii="宋体" w:hAnsi="宋体" w:hint="eastAsia"/>
          <w:sz w:val="24"/>
          <w:szCs w:val="24"/>
        </w:rPr>
        <w:t>备</w:t>
      </w:r>
      <w:r w:rsidRPr="008C4D87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/>
          <w:sz w:val="24"/>
          <w:szCs w:val="24"/>
        </w:rPr>
        <w:t>1</w:t>
      </w:r>
      <w:r w:rsidRPr="008C4D87">
        <w:rPr>
          <w:rFonts w:ascii="宋体" w:hAnsi="宋体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根据巡视工作要求</w:t>
      </w:r>
      <w:r>
        <w:rPr>
          <w:rFonts w:asci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请提前三日履行请假手续；</w:t>
      </w:r>
    </w:p>
    <w:p w:rsidR="00C873C7" w:rsidRDefault="00C873C7" w:rsidP="00B43148">
      <w:pPr>
        <w:ind w:firstLineChars="45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 </w:t>
      </w:r>
      <w:r>
        <w:rPr>
          <w:rFonts w:ascii="宋体" w:hAnsi="宋体" w:hint="eastAsia"/>
          <w:sz w:val="24"/>
          <w:szCs w:val="24"/>
        </w:rPr>
        <w:t>如有外出，请在请假事由中说明外出地点。</w:t>
      </w:r>
    </w:p>
    <w:p w:rsidR="00C873C7" w:rsidRPr="00F10D72" w:rsidRDefault="00C873C7"/>
    <w:sectPr w:rsidR="00C873C7" w:rsidRPr="00F10D72" w:rsidSect="001D5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C7" w:rsidRDefault="00C873C7" w:rsidP="00F10D72">
      <w:r>
        <w:separator/>
      </w:r>
    </w:p>
  </w:endnote>
  <w:endnote w:type="continuationSeparator" w:id="0">
    <w:p w:rsidR="00C873C7" w:rsidRDefault="00C873C7" w:rsidP="00F1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C7" w:rsidRDefault="00C873C7" w:rsidP="00F10D72">
      <w:r>
        <w:separator/>
      </w:r>
    </w:p>
  </w:footnote>
  <w:footnote w:type="continuationSeparator" w:id="0">
    <w:p w:rsidR="00C873C7" w:rsidRDefault="00C873C7" w:rsidP="00F10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509"/>
    <w:rsid w:val="00081164"/>
    <w:rsid w:val="00114D3C"/>
    <w:rsid w:val="00125734"/>
    <w:rsid w:val="001B641A"/>
    <w:rsid w:val="001D59C7"/>
    <w:rsid w:val="00277E55"/>
    <w:rsid w:val="00385509"/>
    <w:rsid w:val="003D595C"/>
    <w:rsid w:val="003F1461"/>
    <w:rsid w:val="005341AA"/>
    <w:rsid w:val="008C4D87"/>
    <w:rsid w:val="00970A92"/>
    <w:rsid w:val="00A61807"/>
    <w:rsid w:val="00B43148"/>
    <w:rsid w:val="00BD3B8E"/>
    <w:rsid w:val="00C873C7"/>
    <w:rsid w:val="00CB66AA"/>
    <w:rsid w:val="00D6651D"/>
    <w:rsid w:val="00F10D72"/>
    <w:rsid w:val="00F1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7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0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0D7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0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0D7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10D7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162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西北农林科技大学巡视期间单位副职领导干部请假审批单</dc:title>
  <dc:subject/>
  <dc:creator>刘晴蕊</dc:creator>
  <cp:keywords/>
  <dc:description/>
  <cp:lastModifiedBy>刘林强</cp:lastModifiedBy>
  <cp:revision>2</cp:revision>
  <cp:lastPrinted>2017-03-03T06:53:00Z</cp:lastPrinted>
  <dcterms:created xsi:type="dcterms:W3CDTF">2017-03-06T01:36:00Z</dcterms:created>
  <dcterms:modified xsi:type="dcterms:W3CDTF">2017-03-06T01:36:00Z</dcterms:modified>
</cp:coreProperties>
</file>